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B9" w:rsidRDefault="00E955B9" w:rsidP="00E955B9">
      <w:r>
        <w:br/>
      </w:r>
    </w:p>
    <w:p w:rsidR="00E955B9" w:rsidRDefault="00E955B9" w:rsidP="00E955B9">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nl-NL"/>
        </w:rPr>
        <w:t xml:space="preserve">  </w:t>
      </w:r>
      <w:r>
        <w:rPr>
          <w:noProof/>
          <w:lang w:eastAsia="nl-NL"/>
        </w:rPr>
        <w:drawing>
          <wp:inline distT="0" distB="0" distL="0" distR="0" wp14:anchorId="458F04C9" wp14:editId="1AB77421">
            <wp:extent cx="2343150" cy="723900"/>
            <wp:effectExtent l="0" t="0" r="0" b="0"/>
            <wp:docPr id="33" name="Afbeelding 1" descr="logoMarenlandklein"/>
            <wp:cNvGraphicFramePr/>
            <a:graphic xmlns:a="http://schemas.openxmlformats.org/drawingml/2006/main">
              <a:graphicData uri="http://schemas.openxmlformats.org/drawingml/2006/picture">
                <pic:pic xmlns:pic="http://schemas.openxmlformats.org/drawingml/2006/picture">
                  <pic:nvPicPr>
                    <pic:cNvPr id="2" name="Afbeelding 1" descr="logoMarenlandklei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723900"/>
                    </a:xfrm>
                    <a:prstGeom prst="rect">
                      <a:avLst/>
                    </a:prstGeom>
                    <a:noFill/>
                    <a:ln>
                      <a:noFill/>
                    </a:ln>
                  </pic:spPr>
                </pic:pic>
              </a:graphicData>
            </a:graphic>
          </wp:inline>
        </w:drawing>
      </w:r>
      <w:r>
        <w:rPr>
          <w:noProof/>
          <w:lang w:eastAsia="nl-NL"/>
        </w:rPr>
        <w:t xml:space="preserve">                         </w:t>
      </w:r>
      <w:r>
        <w:rPr>
          <w:noProof/>
          <w:lang w:eastAsia="nl-NL"/>
        </w:rPr>
        <w:drawing>
          <wp:inline distT="0" distB="0" distL="0" distR="0" wp14:anchorId="0AEED90D" wp14:editId="08099102">
            <wp:extent cx="1733550" cy="1085850"/>
            <wp:effectExtent l="0" t="0" r="0" b="0"/>
            <wp:docPr id="32" name="Afbeelding 3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085850"/>
                    </a:xfrm>
                    <a:prstGeom prst="rect">
                      <a:avLst/>
                    </a:prstGeom>
                    <a:noFill/>
                    <a:ln>
                      <a:noFill/>
                    </a:ln>
                  </pic:spPr>
                </pic:pic>
              </a:graphicData>
            </a:graphic>
          </wp:inline>
        </w:drawing>
      </w:r>
    </w:p>
    <w:p w:rsidR="00E955B9" w:rsidRDefault="00E955B9" w:rsidP="00E955B9">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955B9" w:rsidRDefault="00E955B9" w:rsidP="00E955B9">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955B9" w:rsidRDefault="00E955B9" w:rsidP="00E955B9">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D6C07">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Schoolondersteuningsprofiel</w:t>
      </w:r>
    </w:p>
    <w:p w:rsidR="00E955B9" w:rsidRDefault="00E955B9" w:rsidP="00E955B9"/>
    <w:p w:rsidR="00E955B9" w:rsidRDefault="00E955B9" w:rsidP="00E955B9"/>
    <w:p w:rsidR="00E955B9" w:rsidRDefault="00E955B9" w:rsidP="00E955B9"/>
    <w:p w:rsidR="00E955B9" w:rsidRDefault="00E955B9" w:rsidP="00E955B9"/>
    <w:p w:rsidR="00E955B9" w:rsidRDefault="00E955B9" w:rsidP="00E955B9"/>
    <w:p w:rsidR="00E955B9" w:rsidRDefault="00E955B9" w:rsidP="00E955B9"/>
    <w:p w:rsidR="00E955B9" w:rsidRDefault="00E955B9" w:rsidP="00E955B9"/>
    <w:p w:rsidR="00E955B9" w:rsidRDefault="00E955B9" w:rsidP="00E955B9"/>
    <w:tbl>
      <w:tblPr>
        <w:tblStyle w:val="Tabelraster"/>
        <w:tblW w:w="0" w:type="auto"/>
        <w:tblLook w:val="04A0" w:firstRow="1" w:lastRow="0" w:firstColumn="1" w:lastColumn="0" w:noHBand="0" w:noVBand="1"/>
      </w:tblPr>
      <w:tblGrid>
        <w:gridCol w:w="9062"/>
      </w:tblGrid>
      <w:tr w:rsidR="00E955B9" w:rsidTr="002908A9">
        <w:tc>
          <w:tcPr>
            <w:tcW w:w="9062" w:type="dxa"/>
          </w:tcPr>
          <w:p w:rsidR="00E955B9" w:rsidRPr="001162F7" w:rsidRDefault="00E955B9" w:rsidP="002908A9">
            <w:pPr>
              <w:rPr>
                <w:color w:val="FF0000"/>
                <w:highlight w:val="yellow"/>
              </w:rPr>
            </w:pPr>
          </w:p>
          <w:p w:rsidR="00E955B9" w:rsidRDefault="00E955B9" w:rsidP="002908A9"/>
          <w:p w:rsidR="00E955B9" w:rsidRDefault="00E955B9" w:rsidP="002908A9">
            <w:r>
              <w:t>O.B.S. Jan Ligthart</w:t>
            </w:r>
          </w:p>
          <w:p w:rsidR="00E955B9" w:rsidRDefault="00E955B9" w:rsidP="002908A9">
            <w:r>
              <w:t>Olingermeeden 2</w:t>
            </w:r>
          </w:p>
          <w:p w:rsidR="00E955B9" w:rsidRDefault="00E955B9" w:rsidP="002908A9">
            <w:r>
              <w:rPr>
                <w:noProof/>
                <w:color w:val="FF0000"/>
                <w:lang w:eastAsia="nl-NL"/>
              </w:rPr>
              <w:drawing>
                <wp:anchor distT="0" distB="0" distL="114300" distR="114300" simplePos="0" relativeHeight="251659264" behindDoc="0" locked="0" layoutInCell="1" allowOverlap="1" wp14:anchorId="720C9F90" wp14:editId="69524D19">
                  <wp:simplePos x="0" y="0"/>
                  <wp:positionH relativeFrom="column">
                    <wp:posOffset>3095625</wp:posOffset>
                  </wp:positionH>
                  <wp:positionV relativeFrom="paragraph">
                    <wp:posOffset>68580</wp:posOffset>
                  </wp:positionV>
                  <wp:extent cx="2423160" cy="117157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16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t>9903ET Appingedam</w:t>
            </w:r>
          </w:p>
          <w:p w:rsidR="00E955B9" w:rsidRDefault="00E955B9" w:rsidP="002908A9"/>
          <w:p w:rsidR="00E955B9" w:rsidRDefault="00E955B9" w:rsidP="002908A9">
            <w:r>
              <w:t>Postbus 326</w:t>
            </w:r>
          </w:p>
          <w:p w:rsidR="00E955B9" w:rsidRDefault="00E955B9" w:rsidP="002908A9">
            <w:r>
              <w:t>9900AH Appingedam</w:t>
            </w:r>
          </w:p>
          <w:p w:rsidR="00E955B9" w:rsidRDefault="00E955B9" w:rsidP="002908A9"/>
          <w:p w:rsidR="00E955B9" w:rsidRDefault="00E955B9" w:rsidP="002908A9">
            <w:r>
              <w:t>0596622635</w:t>
            </w:r>
          </w:p>
          <w:p w:rsidR="00E955B9" w:rsidRDefault="00E955B9" w:rsidP="002908A9">
            <w:hyperlink r:id="rId8" w:history="1">
              <w:r w:rsidRPr="00F97F63">
                <w:rPr>
                  <w:rStyle w:val="Hyperlink"/>
                </w:rPr>
                <w:t>jla@marenland.org</w:t>
              </w:r>
            </w:hyperlink>
          </w:p>
          <w:p w:rsidR="00E955B9" w:rsidRDefault="00E955B9" w:rsidP="002908A9">
            <w:hyperlink r:id="rId9" w:history="1">
              <w:r w:rsidRPr="00F97F63">
                <w:rPr>
                  <w:rStyle w:val="Hyperlink"/>
                </w:rPr>
                <w:t>www.jan-ligthart.nl</w:t>
              </w:r>
            </w:hyperlink>
          </w:p>
          <w:p w:rsidR="00E955B9" w:rsidRDefault="00E955B9" w:rsidP="002908A9">
            <w:r>
              <w:t>Directeur: Dhr. S. Niehof</w:t>
            </w:r>
          </w:p>
        </w:tc>
      </w:tr>
    </w:tbl>
    <w:p w:rsidR="00E955B9" w:rsidRDefault="00E955B9" w:rsidP="00E955B9"/>
    <w:p w:rsidR="00E955B9" w:rsidRDefault="00E955B9" w:rsidP="00E955B9">
      <w:r>
        <w:br w:type="page"/>
      </w:r>
    </w:p>
    <w:p w:rsidR="00E955B9" w:rsidRDefault="00E955B9" w:rsidP="00E955B9">
      <w:r w:rsidRPr="00DD6C07">
        <w:rPr>
          <w:b/>
          <w:sz w:val="28"/>
          <w:szCs w:val="28"/>
        </w:rPr>
        <w:lastRenderedPageBreak/>
        <w:t xml:space="preserve">Inhoudsopgave </w:t>
      </w:r>
      <w:r>
        <w:tab/>
      </w:r>
    </w:p>
    <w:p w:rsidR="00E955B9" w:rsidRDefault="00E955B9" w:rsidP="00E955B9">
      <w:r>
        <w:tab/>
      </w:r>
      <w:r>
        <w:tab/>
      </w:r>
      <w:r>
        <w:tab/>
      </w:r>
      <w:r>
        <w:tab/>
      </w:r>
      <w:r>
        <w:tab/>
      </w:r>
      <w:r>
        <w:tab/>
      </w:r>
      <w:r>
        <w:tab/>
      </w:r>
      <w:r>
        <w:tab/>
      </w:r>
      <w:r>
        <w:tab/>
      </w:r>
      <w:r>
        <w:tab/>
      </w:r>
      <w:r>
        <w:tab/>
        <w:t>Pagina</w:t>
      </w:r>
    </w:p>
    <w:p w:rsidR="00E955B9" w:rsidRDefault="00E955B9" w:rsidP="00E955B9">
      <w:r>
        <w:t xml:space="preserve">Inleiding </w:t>
      </w:r>
      <w:r>
        <w:tab/>
      </w:r>
      <w:r>
        <w:tab/>
      </w:r>
      <w:r>
        <w:tab/>
      </w:r>
      <w:r>
        <w:tab/>
      </w:r>
      <w:r>
        <w:tab/>
      </w:r>
      <w:r>
        <w:tab/>
      </w:r>
      <w:r>
        <w:tab/>
      </w:r>
      <w:r>
        <w:tab/>
      </w:r>
      <w:r>
        <w:tab/>
      </w:r>
      <w:r>
        <w:tab/>
        <w:t>3</w:t>
      </w:r>
    </w:p>
    <w:p w:rsidR="00E955B9" w:rsidRDefault="00E955B9" w:rsidP="00E955B9">
      <w:r>
        <w:t xml:space="preserve">1. Algemene gegevens van de school </w:t>
      </w:r>
      <w:r>
        <w:tab/>
      </w:r>
      <w:r>
        <w:tab/>
      </w:r>
      <w:r>
        <w:tab/>
      </w:r>
      <w:r>
        <w:tab/>
      </w:r>
      <w:r>
        <w:tab/>
      </w:r>
      <w:r>
        <w:tab/>
      </w:r>
      <w:r>
        <w:tab/>
        <w:t xml:space="preserve">4 </w:t>
      </w:r>
    </w:p>
    <w:p w:rsidR="00E955B9" w:rsidRDefault="00E955B9" w:rsidP="00E955B9">
      <w:r>
        <w:t xml:space="preserve">2. Missie en Visie van de school </w:t>
      </w:r>
      <w:r>
        <w:tab/>
      </w:r>
      <w:r>
        <w:tab/>
      </w:r>
      <w:r>
        <w:tab/>
      </w:r>
      <w:r>
        <w:tab/>
      </w:r>
      <w:r>
        <w:tab/>
      </w:r>
      <w:r>
        <w:tab/>
      </w:r>
      <w:r>
        <w:tab/>
        <w:t xml:space="preserve">4 </w:t>
      </w:r>
    </w:p>
    <w:p w:rsidR="00E955B9" w:rsidRDefault="00E955B9" w:rsidP="00E955B9">
      <w:r>
        <w:t>3. Basis- en extra ondersteuning binnen Noordkwartier en Marenland</w:t>
      </w:r>
      <w:r>
        <w:tab/>
      </w:r>
      <w:r>
        <w:tab/>
      </w:r>
      <w:r>
        <w:tab/>
        <w:t>5</w:t>
      </w:r>
    </w:p>
    <w:p w:rsidR="00E955B9" w:rsidRDefault="00E955B9" w:rsidP="00E955B9">
      <w:r>
        <w:t xml:space="preserve">4. Welke ondersteuning kan de basisschool bieden? </w:t>
      </w:r>
      <w:r>
        <w:tab/>
      </w:r>
      <w:r>
        <w:tab/>
      </w:r>
      <w:r>
        <w:tab/>
      </w:r>
      <w:r>
        <w:tab/>
      </w:r>
      <w:r>
        <w:tab/>
        <w:t xml:space="preserve">6 </w:t>
      </w:r>
    </w:p>
    <w:p w:rsidR="00E955B9" w:rsidRDefault="00E955B9" w:rsidP="00E955B9">
      <w:pPr>
        <w:spacing w:after="0" w:line="240" w:lineRule="auto"/>
      </w:pPr>
      <w:r w:rsidRPr="00DD6C07">
        <w:t xml:space="preserve">4.1 </w:t>
      </w:r>
      <w:r>
        <w:t>K</w:t>
      </w:r>
      <w:r w:rsidRPr="00DD6C07">
        <w:t xml:space="preserve">ernkwaliteiten </w:t>
      </w:r>
      <w:r>
        <w:t>samenwerkingsverband 20.01</w:t>
      </w:r>
      <w:r>
        <w:tab/>
      </w:r>
      <w:r>
        <w:tab/>
      </w:r>
      <w:r>
        <w:tab/>
      </w:r>
      <w:r>
        <w:tab/>
      </w:r>
      <w:r>
        <w:tab/>
        <w:t xml:space="preserve">6 </w:t>
      </w:r>
    </w:p>
    <w:p w:rsidR="00E955B9" w:rsidRDefault="00E955B9" w:rsidP="00E955B9">
      <w:pPr>
        <w:spacing w:after="0" w:line="240" w:lineRule="auto"/>
      </w:pPr>
    </w:p>
    <w:p w:rsidR="00E955B9" w:rsidRDefault="00E955B9" w:rsidP="00E955B9">
      <w:r>
        <w:t xml:space="preserve">4.2 Basisondersteuning binnen onze school </w:t>
      </w:r>
      <w:r>
        <w:tab/>
      </w:r>
      <w:r>
        <w:tab/>
      </w:r>
      <w:r>
        <w:tab/>
      </w:r>
      <w:r>
        <w:tab/>
      </w:r>
      <w:r>
        <w:tab/>
      </w:r>
      <w:r>
        <w:tab/>
        <w:t xml:space="preserve">7 </w:t>
      </w:r>
    </w:p>
    <w:p w:rsidR="00E955B9" w:rsidRDefault="00E955B9" w:rsidP="00E955B9">
      <w:r>
        <w:t xml:space="preserve">4.3 Wat biedt school aanvullend op de basisondersteuning? </w:t>
      </w:r>
      <w:r>
        <w:tab/>
      </w:r>
      <w:r>
        <w:tab/>
      </w:r>
      <w:r>
        <w:tab/>
      </w:r>
      <w:r>
        <w:tab/>
        <w:t>8</w:t>
      </w:r>
    </w:p>
    <w:p w:rsidR="00E955B9" w:rsidRDefault="00E955B9" w:rsidP="00E955B9">
      <w:r>
        <w:t>4.4 Hoe ziet de actuele verscheidenheid eruit op school?</w:t>
      </w:r>
      <w:r>
        <w:tab/>
      </w:r>
      <w:r>
        <w:tab/>
      </w:r>
      <w:r>
        <w:tab/>
      </w:r>
      <w:r>
        <w:tab/>
        <w:t xml:space="preserve">8 </w:t>
      </w:r>
    </w:p>
    <w:p w:rsidR="00E955B9" w:rsidRDefault="00E955B9" w:rsidP="00E955B9">
      <w:r>
        <w:t xml:space="preserve">5. Extra ondersteuning </w:t>
      </w:r>
      <w:r>
        <w:tab/>
      </w:r>
      <w:r>
        <w:tab/>
      </w:r>
      <w:r>
        <w:tab/>
      </w:r>
      <w:r>
        <w:tab/>
      </w:r>
      <w:r>
        <w:tab/>
      </w:r>
      <w:r>
        <w:tab/>
      </w:r>
      <w:r>
        <w:tab/>
      </w:r>
      <w:r>
        <w:tab/>
      </w:r>
      <w:r>
        <w:tab/>
        <w:t xml:space="preserve">9 </w:t>
      </w:r>
    </w:p>
    <w:p w:rsidR="00E955B9" w:rsidRDefault="00E955B9" w:rsidP="00E955B9">
      <w:r>
        <w:t xml:space="preserve">6. Ambitie van de school </w:t>
      </w:r>
      <w:r>
        <w:tab/>
      </w:r>
      <w:r>
        <w:tab/>
      </w:r>
      <w:r>
        <w:tab/>
      </w:r>
      <w:r>
        <w:tab/>
      </w:r>
      <w:r>
        <w:tab/>
      </w:r>
      <w:r>
        <w:tab/>
      </w:r>
      <w:r>
        <w:tab/>
      </w:r>
      <w:r>
        <w:tab/>
        <w:t xml:space="preserve">10 </w:t>
      </w:r>
    </w:p>
    <w:p w:rsidR="00E955B9" w:rsidRDefault="00E955B9" w:rsidP="00E955B9"/>
    <w:p w:rsidR="00E955B9" w:rsidRDefault="00E955B9" w:rsidP="00E955B9"/>
    <w:p w:rsidR="00E955B9" w:rsidRDefault="00E955B9" w:rsidP="00E955B9"/>
    <w:p w:rsidR="00E955B9" w:rsidRDefault="00E955B9" w:rsidP="00E955B9"/>
    <w:p w:rsidR="00E955B9" w:rsidRDefault="00E955B9" w:rsidP="00E955B9">
      <w:r>
        <w:t xml:space="preserve">Bijlagen </w:t>
      </w:r>
      <w:r>
        <w:tab/>
      </w:r>
      <w:r>
        <w:tab/>
      </w:r>
      <w:r>
        <w:tab/>
      </w:r>
      <w:r>
        <w:tab/>
      </w:r>
      <w:r>
        <w:tab/>
      </w:r>
      <w:r>
        <w:tab/>
      </w:r>
      <w:r>
        <w:tab/>
      </w:r>
      <w:r>
        <w:tab/>
      </w:r>
      <w:r>
        <w:tab/>
      </w:r>
      <w:r>
        <w:tab/>
        <w:t xml:space="preserve">11 </w:t>
      </w:r>
    </w:p>
    <w:p w:rsidR="00E955B9" w:rsidRDefault="00E955B9" w:rsidP="00E955B9">
      <w:pPr>
        <w:pStyle w:val="Lijstalinea"/>
        <w:numPr>
          <w:ilvl w:val="0"/>
          <w:numId w:val="4"/>
        </w:numPr>
      </w:pPr>
      <w:r>
        <w:t>Bijlage A - Checklist ijkinstrument basisondersteuning</w:t>
      </w:r>
    </w:p>
    <w:p w:rsidR="00E955B9" w:rsidRDefault="00E955B9" w:rsidP="00E955B9">
      <w:pPr>
        <w:pStyle w:val="Lijstalinea"/>
        <w:numPr>
          <w:ilvl w:val="0"/>
          <w:numId w:val="4"/>
        </w:numPr>
      </w:pPr>
      <w:r>
        <w:t>Bijlage B – – Invulschema Verscheidenheidsindex</w:t>
      </w:r>
    </w:p>
    <w:p w:rsidR="00E955B9" w:rsidRDefault="00E955B9" w:rsidP="00E955B9">
      <w:pPr>
        <w:pStyle w:val="Lijstalinea"/>
        <w:numPr>
          <w:ilvl w:val="0"/>
          <w:numId w:val="4"/>
        </w:numPr>
      </w:pPr>
      <w:r>
        <w:t>Bijlage C - Verscheidenheidsindex (VI), informatie</w:t>
      </w:r>
    </w:p>
    <w:p w:rsidR="00E955B9" w:rsidRDefault="00E955B9" w:rsidP="00E955B9">
      <w:pPr>
        <w:pStyle w:val="Lijstalinea"/>
        <w:numPr>
          <w:ilvl w:val="0"/>
          <w:numId w:val="4"/>
        </w:numPr>
      </w:pPr>
      <w:r>
        <w:t>Bijlage D –</w:t>
      </w:r>
      <w:r w:rsidRPr="00537DB1">
        <w:t xml:space="preserve"> </w:t>
      </w:r>
      <w:r>
        <w:t>Protocol Handelingsgerichtwerken</w:t>
      </w:r>
    </w:p>
    <w:p w:rsidR="00E955B9" w:rsidRDefault="00E955B9" w:rsidP="00E955B9"/>
    <w:p w:rsidR="00E955B9" w:rsidRDefault="00E955B9" w:rsidP="00E955B9">
      <w:r>
        <w:br w:type="page"/>
      </w:r>
    </w:p>
    <w:p w:rsidR="00E955B9" w:rsidRPr="0076478A" w:rsidRDefault="00E955B9" w:rsidP="00E955B9">
      <w:pPr>
        <w:rPr>
          <w:b/>
          <w:sz w:val="28"/>
          <w:szCs w:val="28"/>
        </w:rPr>
      </w:pPr>
      <w:r w:rsidRPr="0076478A">
        <w:rPr>
          <w:b/>
          <w:sz w:val="28"/>
          <w:szCs w:val="28"/>
        </w:rPr>
        <w:lastRenderedPageBreak/>
        <w:t xml:space="preserve">Inleiding </w:t>
      </w:r>
    </w:p>
    <w:p w:rsidR="00E955B9" w:rsidRDefault="00E955B9" w:rsidP="00E955B9">
      <w:pPr>
        <w:spacing w:line="240" w:lineRule="auto"/>
        <w:rPr>
          <w:szCs w:val="18"/>
        </w:rPr>
      </w:pPr>
      <w:r w:rsidRPr="00453915">
        <w:rPr>
          <w:szCs w:val="18"/>
        </w:rPr>
        <w:t xml:space="preserve">In dit </w:t>
      </w:r>
      <w:r>
        <w:rPr>
          <w:szCs w:val="18"/>
        </w:rPr>
        <w:t>Schoolondersteuningsprofiel</w:t>
      </w:r>
      <w:r w:rsidRPr="00453915">
        <w:rPr>
          <w:szCs w:val="18"/>
        </w:rPr>
        <w:t xml:space="preserve"> </w:t>
      </w:r>
      <w:r>
        <w:rPr>
          <w:szCs w:val="18"/>
        </w:rPr>
        <w:t xml:space="preserve">(SOP) geeft onze </w:t>
      </w:r>
      <w:r w:rsidRPr="00453915">
        <w:rPr>
          <w:szCs w:val="18"/>
        </w:rPr>
        <w:t xml:space="preserve">school aan hoe de </w:t>
      </w:r>
      <w:r>
        <w:rPr>
          <w:szCs w:val="18"/>
        </w:rPr>
        <w:t>ondersteuning</w:t>
      </w:r>
      <w:r w:rsidRPr="00453915">
        <w:rPr>
          <w:szCs w:val="18"/>
        </w:rPr>
        <w:t xml:space="preserve"> en begeleiding  op de school eruit ziet en welk aanbod van onderwijs</w:t>
      </w:r>
      <w:r>
        <w:rPr>
          <w:szCs w:val="18"/>
        </w:rPr>
        <w:t xml:space="preserve"> gebaseerd op de formulering basisondersteuning </w:t>
      </w:r>
      <w:r w:rsidRPr="00453915">
        <w:rPr>
          <w:szCs w:val="18"/>
        </w:rPr>
        <w:t xml:space="preserve">, </w:t>
      </w:r>
      <w:r>
        <w:rPr>
          <w:szCs w:val="18"/>
        </w:rPr>
        <w:t>aanbod voor ondersteuning</w:t>
      </w:r>
      <w:r w:rsidRPr="00453915">
        <w:rPr>
          <w:szCs w:val="18"/>
        </w:rPr>
        <w:t xml:space="preserve"> en </w:t>
      </w:r>
      <w:r>
        <w:rPr>
          <w:szCs w:val="18"/>
        </w:rPr>
        <w:t xml:space="preserve">extra </w:t>
      </w:r>
      <w:r w:rsidRPr="00453915">
        <w:rPr>
          <w:szCs w:val="18"/>
        </w:rPr>
        <w:t xml:space="preserve">ondersteuning </w:t>
      </w:r>
      <w:r>
        <w:rPr>
          <w:szCs w:val="18"/>
        </w:rPr>
        <w:t>die aan</w:t>
      </w:r>
      <w:r w:rsidRPr="00453915">
        <w:rPr>
          <w:szCs w:val="18"/>
        </w:rPr>
        <w:t xml:space="preserve"> leerlingen bij ons op school geboden kan worden.</w:t>
      </w:r>
    </w:p>
    <w:p w:rsidR="00E955B9" w:rsidRDefault="00E955B9" w:rsidP="00E955B9">
      <w:pPr>
        <w:spacing w:line="240" w:lineRule="auto"/>
      </w:pPr>
      <w:r>
        <w:t xml:space="preserve">Aangaande het SOP staat in het Ondersteuningsplan van het SWV PO 20.01 (april 2016) het volgende omschreven: </w:t>
      </w:r>
    </w:p>
    <w:p w:rsidR="00E955B9" w:rsidRDefault="00E955B9" w:rsidP="00E955B9">
      <w:pPr>
        <w:spacing w:line="240" w:lineRule="auto"/>
      </w:pPr>
      <w:r>
        <w:t xml:space="preserve">Een omschrijving van de basis- en extra ondersteuning die een individuele school binnen een samenwerkingsverband kan bieden.  Het geheel van ondersteuningsprofielen moet zorgen voor een dekkend aanbod van onderwijszorg binnen het samenwerkingsverband. </w:t>
      </w:r>
      <w:r>
        <w:br/>
        <w:t xml:space="preserve">Hiermee kunnen alle schoolbesturen binnen het samenwerkingsverband een passende plek vinden voor elke leerling en hun zorgplicht waarmaken. </w:t>
      </w:r>
    </w:p>
    <w:p w:rsidR="00E955B9" w:rsidRDefault="00E955B9" w:rsidP="00E955B9">
      <w:pPr>
        <w:spacing w:line="240" w:lineRule="auto"/>
      </w:pPr>
      <w:r>
        <w:t>En in de omschrijving van basisondersteuning:</w:t>
      </w:r>
      <w:r>
        <w:br/>
        <w:t>De door het samenwerkingsverband vastgestelde omschrijving van de basisondersteuning en de eventueel extra ondersteuning die een individuele school – eventueel met ketenpartners – biedt.</w:t>
      </w:r>
    </w:p>
    <w:p w:rsidR="00E955B9" w:rsidRPr="00453915" w:rsidRDefault="00E955B9" w:rsidP="00E955B9">
      <w:pPr>
        <w:spacing w:line="240" w:lineRule="auto"/>
        <w:rPr>
          <w:szCs w:val="18"/>
        </w:rPr>
      </w:pPr>
      <w:r>
        <w:t>Kortom: in het SOP komt de stand van zaken rondom de basisondersteuning en de basiskwaliteit van de scholen (gebruik: checklist) en de extra ondersteuning die de school biedt (gebruik : index verscheidenheid).</w:t>
      </w:r>
      <w:r>
        <w:br/>
        <w:t>En wenselijk: de ambities van de school omtrent het bieden van extra ondersteuning</w:t>
      </w:r>
    </w:p>
    <w:p w:rsidR="00E955B9" w:rsidRDefault="00E955B9" w:rsidP="00E955B9">
      <w:pPr>
        <w:spacing w:after="0" w:line="240" w:lineRule="auto"/>
      </w:pPr>
    </w:p>
    <w:p w:rsidR="00E955B9" w:rsidRPr="0076478A" w:rsidRDefault="00E955B9" w:rsidP="00E955B9">
      <w:pPr>
        <w:spacing w:after="0" w:line="240" w:lineRule="auto"/>
        <w:rPr>
          <w:b/>
        </w:rPr>
      </w:pPr>
      <w:r w:rsidRPr="0076478A">
        <w:rPr>
          <w:b/>
        </w:rPr>
        <w:t xml:space="preserve">Wettelijk kader </w:t>
      </w:r>
    </w:p>
    <w:p w:rsidR="00E955B9" w:rsidRDefault="00E955B9" w:rsidP="00E955B9">
      <w:pPr>
        <w:spacing w:after="0" w:line="240" w:lineRule="auto"/>
      </w:pPr>
      <w:r>
        <w:t>Wettelijk is vastgesteld dat het schoolondersteuningsprofiel een document is, waarin de school de taken, de verantwoordelijkheden en de werkwijze ten aanzien van Passend Onderwijs vastlegt. In dit document beschrijft de school de basisondersteuning, de  extra ondersteuning die de school biedt of wil gaan bieden. Als slot beschrijft de school de ambities die er zijn rond Passend Onderwijs.</w:t>
      </w:r>
    </w:p>
    <w:p w:rsidR="00E955B9" w:rsidRDefault="00E955B9" w:rsidP="00E955B9">
      <w:pPr>
        <w:spacing w:after="0" w:line="240" w:lineRule="auto"/>
      </w:pPr>
    </w:p>
    <w:p w:rsidR="00E955B9" w:rsidRPr="0076478A" w:rsidRDefault="00E955B9" w:rsidP="00E955B9">
      <w:pPr>
        <w:spacing w:after="0" w:line="240" w:lineRule="auto"/>
        <w:rPr>
          <w:b/>
        </w:rPr>
      </w:pPr>
      <w:r w:rsidRPr="0076478A">
        <w:rPr>
          <w:b/>
        </w:rPr>
        <w:t xml:space="preserve">Het schoolondersteuningsprofiel: </w:t>
      </w:r>
    </w:p>
    <w:p w:rsidR="00E955B9" w:rsidRDefault="00E955B9" w:rsidP="00E955B9">
      <w:pPr>
        <w:spacing w:after="0" w:line="240" w:lineRule="auto"/>
      </w:pPr>
      <w:r>
        <w:t>• is gerelateerd aan het schoolplan en de schoolgids</w:t>
      </w:r>
    </w:p>
    <w:p w:rsidR="00E955B9" w:rsidRDefault="00E955B9" w:rsidP="00E955B9">
      <w:pPr>
        <w:spacing w:after="0" w:line="240" w:lineRule="auto"/>
      </w:pPr>
      <w:r>
        <w:t xml:space="preserve">• is een verantwoordelijkheid van het bevoegd gezag van de school </w:t>
      </w:r>
    </w:p>
    <w:p w:rsidR="00E955B9" w:rsidRDefault="00E955B9" w:rsidP="00E955B9">
      <w:pPr>
        <w:spacing w:after="0" w:line="240" w:lineRule="auto"/>
      </w:pPr>
      <w:r>
        <w:t xml:space="preserve">• wordt geschreven door de directie van de school </w:t>
      </w:r>
    </w:p>
    <w:p w:rsidR="00E955B9" w:rsidRDefault="00E955B9" w:rsidP="00E955B9">
      <w:pPr>
        <w:spacing w:after="0" w:line="240" w:lineRule="auto"/>
      </w:pPr>
      <w:r>
        <w:t xml:space="preserve">• wordt tenminste eenmaal per 4 jaar vastgesteld </w:t>
      </w:r>
    </w:p>
    <w:p w:rsidR="00E955B9" w:rsidRDefault="00E955B9" w:rsidP="00E955B9">
      <w:pPr>
        <w:spacing w:after="0" w:line="240" w:lineRule="auto"/>
      </w:pPr>
      <w:r>
        <w:t xml:space="preserve">• wordt ter advies voorgelegd aan de medezeggenschapsraad </w:t>
      </w:r>
    </w:p>
    <w:p w:rsidR="00E955B9" w:rsidRDefault="00E955B9" w:rsidP="00E955B9"/>
    <w:p w:rsidR="00E955B9" w:rsidRDefault="00E955B9" w:rsidP="00E955B9">
      <w:pPr>
        <w:spacing w:after="0" w:line="240" w:lineRule="auto"/>
        <w:rPr>
          <w:b/>
        </w:rPr>
      </w:pPr>
      <w:r w:rsidRPr="0076478A">
        <w:rPr>
          <w:b/>
        </w:rPr>
        <w:t>Samenwerkingsverband 20.01</w:t>
      </w:r>
    </w:p>
    <w:p w:rsidR="00E955B9" w:rsidRDefault="00E955B9" w:rsidP="00E955B9">
      <w:pPr>
        <w:jc w:val="both"/>
        <w:rPr>
          <w:szCs w:val="18"/>
        </w:rPr>
      </w:pPr>
      <w:r w:rsidRPr="00453915">
        <w:rPr>
          <w:szCs w:val="18"/>
        </w:rPr>
        <w:t>Onze school maakt deel uit van het</w:t>
      </w:r>
      <w:r>
        <w:rPr>
          <w:szCs w:val="18"/>
        </w:rPr>
        <w:t xml:space="preserve"> provinciaal</w:t>
      </w:r>
      <w:r w:rsidRPr="00453915">
        <w:rPr>
          <w:szCs w:val="18"/>
        </w:rPr>
        <w:t xml:space="preserve"> samenwerkingsverband Passend Onderwijs  </w:t>
      </w:r>
      <w:r w:rsidRPr="00453915">
        <w:rPr>
          <w:i/>
          <w:szCs w:val="18"/>
        </w:rPr>
        <w:t>(</w:t>
      </w:r>
      <w:r>
        <w:rPr>
          <w:i/>
          <w:szCs w:val="18"/>
        </w:rPr>
        <w:t>SWV 20.01</w:t>
      </w:r>
      <w:r w:rsidRPr="00453915">
        <w:rPr>
          <w:i/>
          <w:szCs w:val="18"/>
        </w:rPr>
        <w:t>).</w:t>
      </w:r>
      <w:r w:rsidRPr="00453915">
        <w:rPr>
          <w:szCs w:val="18"/>
        </w:rPr>
        <w:t xml:space="preserve"> In dit regionaal samenwerkingsverband is een dekkend aanbod onderwijs</w:t>
      </w:r>
      <w:r>
        <w:rPr>
          <w:szCs w:val="18"/>
        </w:rPr>
        <w:t>ondersteuning</w:t>
      </w:r>
      <w:r w:rsidRPr="00453915">
        <w:rPr>
          <w:szCs w:val="18"/>
        </w:rPr>
        <w:t xml:space="preserve"> aanwezig</w:t>
      </w:r>
      <w:r>
        <w:rPr>
          <w:szCs w:val="18"/>
        </w:rPr>
        <w:t>.</w:t>
      </w:r>
    </w:p>
    <w:p w:rsidR="00E955B9" w:rsidRDefault="00E955B9" w:rsidP="00E955B9">
      <w:pPr>
        <w:rPr>
          <w:szCs w:val="18"/>
        </w:rPr>
      </w:pPr>
      <w:r>
        <w:rPr>
          <w:szCs w:val="18"/>
        </w:rPr>
        <w:t>Alle informatie over het samenwerkingsverband 20.01 vindt u op de website:</w:t>
      </w:r>
    </w:p>
    <w:p w:rsidR="00E955B9" w:rsidRPr="00160B81" w:rsidRDefault="00E955B9" w:rsidP="00E955B9">
      <w:pPr>
        <w:rPr>
          <w:szCs w:val="18"/>
        </w:rPr>
      </w:pPr>
      <w:r>
        <w:rPr>
          <w:szCs w:val="18"/>
        </w:rPr>
        <w:t>www.passendonderwijsgroningen.nl</w:t>
      </w:r>
    </w:p>
    <w:p w:rsidR="00E955B9" w:rsidRDefault="00E955B9" w:rsidP="00E955B9">
      <w:pPr>
        <w:spacing w:after="0" w:line="240" w:lineRule="auto"/>
      </w:pPr>
    </w:p>
    <w:p w:rsidR="00E955B9" w:rsidRDefault="00E955B9" w:rsidP="00E955B9">
      <w:pPr>
        <w:spacing w:after="0" w:line="240" w:lineRule="auto"/>
      </w:pPr>
    </w:p>
    <w:p w:rsidR="00E955B9" w:rsidRDefault="00E955B9" w:rsidP="00E955B9">
      <w:r>
        <w:br w:type="page"/>
      </w:r>
    </w:p>
    <w:p w:rsidR="00E955B9" w:rsidRPr="0076478A" w:rsidRDefault="00E955B9" w:rsidP="00E955B9">
      <w:pPr>
        <w:pStyle w:val="Lijstalinea"/>
        <w:numPr>
          <w:ilvl w:val="0"/>
          <w:numId w:val="1"/>
        </w:numPr>
        <w:spacing w:after="0" w:line="240" w:lineRule="auto"/>
        <w:rPr>
          <w:b/>
          <w:sz w:val="28"/>
          <w:szCs w:val="28"/>
        </w:rPr>
      </w:pPr>
      <w:r w:rsidRPr="0076478A">
        <w:rPr>
          <w:b/>
          <w:sz w:val="28"/>
          <w:szCs w:val="28"/>
        </w:rPr>
        <w:lastRenderedPageBreak/>
        <w:t>Algemene gegevens van de school</w:t>
      </w:r>
    </w:p>
    <w:p w:rsidR="00E955B9" w:rsidRDefault="00E955B9" w:rsidP="00E955B9">
      <w:pPr>
        <w:pStyle w:val="Lijstalinea"/>
        <w:spacing w:after="0" w:line="240" w:lineRule="auto"/>
      </w:pPr>
    </w:p>
    <w:p w:rsidR="00E955B9" w:rsidRDefault="00E955B9" w:rsidP="00E955B9">
      <w:pPr>
        <w:pStyle w:val="Lijstalinea"/>
        <w:spacing w:after="0" w:line="240" w:lineRule="auto"/>
      </w:pPr>
      <w:r>
        <w:t xml:space="preserve">Naam van de school </w:t>
      </w:r>
      <w:r>
        <w:tab/>
      </w:r>
      <w:r>
        <w:tab/>
      </w:r>
      <w:r>
        <w:tab/>
        <w:t>:obs Jan Ligthart</w:t>
      </w:r>
    </w:p>
    <w:p w:rsidR="00E955B9" w:rsidRDefault="00E955B9" w:rsidP="00E955B9">
      <w:pPr>
        <w:pStyle w:val="Lijstalinea"/>
        <w:spacing w:after="0" w:line="240" w:lineRule="auto"/>
      </w:pPr>
      <w:r>
        <w:t xml:space="preserve">Bezoekadres </w:t>
      </w:r>
      <w:r>
        <w:tab/>
      </w:r>
      <w:r>
        <w:tab/>
      </w:r>
      <w:r>
        <w:tab/>
      </w:r>
      <w:r>
        <w:tab/>
        <w:t>:Olingermeeden 2</w:t>
      </w:r>
    </w:p>
    <w:p w:rsidR="00E955B9" w:rsidRDefault="00E955B9" w:rsidP="00E955B9">
      <w:pPr>
        <w:pStyle w:val="Lijstalinea"/>
        <w:spacing w:after="0" w:line="240" w:lineRule="auto"/>
      </w:pPr>
      <w:r>
        <w:t xml:space="preserve">Postcode </w:t>
      </w:r>
      <w:r>
        <w:tab/>
      </w:r>
      <w:r>
        <w:tab/>
      </w:r>
      <w:r>
        <w:tab/>
      </w:r>
      <w:r>
        <w:tab/>
        <w:t xml:space="preserve">:9903ET </w:t>
      </w:r>
    </w:p>
    <w:p w:rsidR="00E955B9" w:rsidRDefault="00E955B9" w:rsidP="00E955B9">
      <w:pPr>
        <w:pStyle w:val="Lijstalinea"/>
        <w:spacing w:after="0" w:line="240" w:lineRule="auto"/>
      </w:pPr>
      <w:r>
        <w:t xml:space="preserve">Plaats </w:t>
      </w:r>
      <w:r>
        <w:tab/>
      </w:r>
      <w:r>
        <w:tab/>
      </w:r>
      <w:r>
        <w:tab/>
      </w:r>
      <w:r>
        <w:tab/>
      </w:r>
      <w:r>
        <w:tab/>
        <w:t>:Appingedam</w:t>
      </w:r>
    </w:p>
    <w:p w:rsidR="00E955B9" w:rsidRDefault="00E955B9" w:rsidP="00E955B9">
      <w:pPr>
        <w:pStyle w:val="Lijstalinea"/>
        <w:spacing w:after="0" w:line="240" w:lineRule="auto"/>
      </w:pPr>
      <w:r>
        <w:t xml:space="preserve">Brinnummer </w:t>
      </w:r>
      <w:r>
        <w:tab/>
      </w:r>
      <w:r>
        <w:tab/>
      </w:r>
      <w:r>
        <w:tab/>
      </w:r>
      <w:r>
        <w:tab/>
        <w:t>: 10VH</w:t>
      </w:r>
    </w:p>
    <w:p w:rsidR="00E955B9" w:rsidRDefault="00E955B9" w:rsidP="00E955B9">
      <w:pPr>
        <w:pStyle w:val="Lijstalinea"/>
        <w:spacing w:after="0" w:line="240" w:lineRule="auto"/>
      </w:pPr>
      <w:r>
        <w:t xml:space="preserve">Directeur </w:t>
      </w:r>
      <w:r>
        <w:tab/>
      </w:r>
      <w:r>
        <w:tab/>
      </w:r>
      <w:r>
        <w:tab/>
      </w:r>
      <w:r>
        <w:tab/>
        <w:t>:Dhr. S. Niehof</w:t>
      </w:r>
    </w:p>
    <w:p w:rsidR="00E955B9" w:rsidRDefault="00E955B9" w:rsidP="00E955B9">
      <w:pPr>
        <w:pStyle w:val="Lijstalinea"/>
        <w:spacing w:after="0" w:line="240" w:lineRule="auto"/>
      </w:pPr>
      <w:r>
        <w:t xml:space="preserve">Intern Begeleider </w:t>
      </w:r>
      <w:r>
        <w:tab/>
      </w:r>
      <w:r>
        <w:tab/>
      </w:r>
      <w:r>
        <w:tab/>
        <w:t>:Mevr. M. Hiemstra</w:t>
      </w:r>
    </w:p>
    <w:p w:rsidR="00E955B9" w:rsidRDefault="00E955B9" w:rsidP="00E955B9">
      <w:pPr>
        <w:pStyle w:val="Lijstalinea"/>
        <w:spacing w:after="0" w:line="240" w:lineRule="auto"/>
      </w:pPr>
      <w:r>
        <w:t xml:space="preserve">Samenwerkingsverband </w:t>
      </w:r>
      <w:r>
        <w:tab/>
      </w:r>
      <w:r>
        <w:tab/>
        <w:t>: 20.01</w:t>
      </w:r>
    </w:p>
    <w:p w:rsidR="00E955B9" w:rsidRDefault="00E955B9" w:rsidP="00E955B9">
      <w:pPr>
        <w:pStyle w:val="Lijstalinea"/>
        <w:spacing w:after="0" w:line="240" w:lineRule="auto"/>
      </w:pPr>
      <w:r>
        <w:t>Aantal leerlingen oktober 2016</w:t>
      </w:r>
      <w:r>
        <w:tab/>
      </w:r>
      <w:r>
        <w:tab/>
        <w:t>:325 leerlingen</w:t>
      </w:r>
    </w:p>
    <w:p w:rsidR="00E955B9" w:rsidRDefault="00E955B9" w:rsidP="00E955B9">
      <w:pPr>
        <w:spacing w:after="0" w:line="240" w:lineRule="auto"/>
      </w:pPr>
    </w:p>
    <w:p w:rsidR="00E955B9" w:rsidRDefault="00E955B9" w:rsidP="00E955B9">
      <w:pPr>
        <w:spacing w:after="0" w:line="240" w:lineRule="auto"/>
      </w:pPr>
    </w:p>
    <w:p w:rsidR="00E955B9" w:rsidRPr="0076478A" w:rsidRDefault="00E955B9" w:rsidP="00E955B9">
      <w:pPr>
        <w:pStyle w:val="Lijstalinea"/>
        <w:numPr>
          <w:ilvl w:val="0"/>
          <w:numId w:val="1"/>
        </w:numPr>
        <w:spacing w:after="0" w:line="240" w:lineRule="auto"/>
        <w:rPr>
          <w:b/>
          <w:sz w:val="28"/>
          <w:szCs w:val="28"/>
        </w:rPr>
      </w:pPr>
      <w:r w:rsidRPr="0076478A">
        <w:rPr>
          <w:b/>
          <w:sz w:val="28"/>
          <w:szCs w:val="28"/>
        </w:rPr>
        <w:t>Missie &amp; Visie van de school</w:t>
      </w:r>
    </w:p>
    <w:p w:rsidR="00E955B9" w:rsidRDefault="00E955B9" w:rsidP="00E955B9">
      <w:pPr>
        <w:pStyle w:val="Lijstalinea"/>
        <w:spacing w:after="0" w:line="240" w:lineRule="auto"/>
      </w:pPr>
    </w:p>
    <w:p w:rsidR="00E955B9" w:rsidRPr="001B3CC0" w:rsidRDefault="00E955B9" w:rsidP="00E955B9">
      <w:pPr>
        <w:keepNext/>
        <w:keepLines/>
        <w:spacing w:after="0" w:line="276" w:lineRule="auto"/>
        <w:outlineLvl w:val="0"/>
        <w:rPr>
          <w:rFonts w:eastAsia="Times New Roman" w:cs="Times New Roman"/>
          <w:b/>
          <w:bCs/>
          <w:color w:val="008000"/>
          <w:sz w:val="24"/>
          <w:szCs w:val="28"/>
        </w:rPr>
      </w:pPr>
      <w:bookmarkStart w:id="0" w:name="_Toc365903823"/>
      <w:bookmarkStart w:id="1" w:name="_Toc296856881"/>
      <w:r w:rsidRPr="001B3CC0">
        <w:rPr>
          <w:rFonts w:ascii="Calibri" w:eastAsia="Calibri" w:hAnsi="Calibri" w:cs="Times New Roman"/>
          <w:b/>
          <w:bCs/>
          <w:color w:val="008000"/>
        </w:rPr>
        <w:t>W</w:t>
      </w:r>
      <w:r w:rsidRPr="001B3CC0">
        <w:rPr>
          <w:rFonts w:eastAsia="Times New Roman" w:cs="Times New Roman"/>
          <w:b/>
          <w:bCs/>
          <w:color w:val="008000"/>
          <w:sz w:val="24"/>
          <w:szCs w:val="28"/>
        </w:rPr>
        <w:t>aar het team van obs Jan Ligthart voor staa</w:t>
      </w:r>
      <w:bookmarkEnd w:id="0"/>
      <w:bookmarkEnd w:id="1"/>
      <w:r w:rsidRPr="001B3CC0">
        <w:rPr>
          <w:rFonts w:eastAsia="Times New Roman" w:cs="Times New Roman"/>
          <w:b/>
          <w:bCs/>
          <w:color w:val="008000"/>
          <w:sz w:val="24"/>
          <w:szCs w:val="28"/>
        </w:rPr>
        <w:t>t</w:t>
      </w:r>
    </w:p>
    <w:p w:rsidR="00E955B9" w:rsidRPr="001B3CC0" w:rsidRDefault="00E955B9" w:rsidP="00E955B9">
      <w:pPr>
        <w:keepNext/>
        <w:keepLines/>
        <w:spacing w:before="120" w:after="120" w:line="240" w:lineRule="auto"/>
        <w:ind w:left="357" w:hanging="357"/>
        <w:outlineLvl w:val="1"/>
        <w:rPr>
          <w:rFonts w:eastAsia="Times New Roman" w:cs="Times New Roman"/>
          <w:b/>
          <w:bCs/>
          <w:color w:val="FF6600"/>
        </w:rPr>
      </w:pPr>
      <w:bookmarkStart w:id="2" w:name="_Toc236581333"/>
      <w:bookmarkStart w:id="3" w:name="_Toc274222093"/>
      <w:bookmarkStart w:id="4" w:name="_Toc365903824"/>
      <w:bookmarkStart w:id="5" w:name="_Toc296856882"/>
      <w:r w:rsidRPr="001B3CC0">
        <w:rPr>
          <w:rFonts w:eastAsia="Times New Roman" w:cs="Times New Roman"/>
          <w:b/>
          <w:bCs/>
          <w:color w:val="FF6600"/>
        </w:rPr>
        <w:t>Missie en visie</w:t>
      </w:r>
      <w:bookmarkEnd w:id="2"/>
      <w:bookmarkEnd w:id="3"/>
      <w:bookmarkEnd w:id="4"/>
      <w:bookmarkEnd w:id="5"/>
    </w:p>
    <w:p w:rsidR="00E955B9" w:rsidRPr="001B3CC0" w:rsidRDefault="00E955B9" w:rsidP="00E955B9">
      <w:pPr>
        <w:spacing w:after="0" w:line="240" w:lineRule="auto"/>
        <w:rPr>
          <w:rFonts w:eastAsia="Calibri" w:cstheme="minorHAnsi"/>
          <w:sz w:val="20"/>
          <w:szCs w:val="20"/>
        </w:rPr>
      </w:pPr>
      <w:r w:rsidRPr="001B3CC0">
        <w:rPr>
          <w:rFonts w:eastAsia="Calibri" w:cstheme="minorHAnsi"/>
          <w:sz w:val="20"/>
          <w:szCs w:val="20"/>
        </w:rPr>
        <w:t>Onze school is een plek voor alles wat we belangrijk vinden voor de optimale ontwikkeling van kinderen van 4 tot 12 jaar. We bieden een geïntegreerd aanbod van leren, spelen en ontdekken. Leerlingen bij ons op school moeten opgroeien tot zelfstandige volwassenen die weten dat ze er toe doen. Wij bieden een leeromgeving waar de waarden harmonie, ruimte en nieuwsgierigheid centraal staan.</w:t>
      </w:r>
    </w:p>
    <w:p w:rsidR="00E955B9" w:rsidRPr="001B3CC0" w:rsidRDefault="00E955B9" w:rsidP="00E955B9">
      <w:pPr>
        <w:spacing w:after="0" w:line="240" w:lineRule="auto"/>
        <w:rPr>
          <w:rFonts w:ascii="Calibri" w:eastAsia="Calibri" w:hAnsi="Calibri" w:cs="Times New Roman"/>
          <w:i/>
          <w:iCs/>
          <w:sz w:val="18"/>
          <w:szCs w:val="18"/>
          <w:lang w:bidi="hi-IN"/>
        </w:rPr>
      </w:pPr>
    </w:p>
    <w:p w:rsidR="00E955B9" w:rsidRPr="001B3CC0" w:rsidRDefault="00E955B9" w:rsidP="00E955B9">
      <w:pPr>
        <w:spacing w:after="0" w:line="240" w:lineRule="auto"/>
        <w:rPr>
          <w:rFonts w:eastAsia="Calibri" w:cstheme="minorHAnsi"/>
          <w:b/>
          <w:sz w:val="20"/>
          <w:szCs w:val="20"/>
        </w:rPr>
      </w:pPr>
      <w:r w:rsidRPr="001B3CC0">
        <w:rPr>
          <w:rFonts w:eastAsia="Calibri" w:cstheme="minorHAnsi"/>
          <w:b/>
          <w:sz w:val="20"/>
          <w:szCs w:val="20"/>
        </w:rPr>
        <w:t xml:space="preserve">Harmonie </w:t>
      </w:r>
      <w:r w:rsidRPr="001B3CC0">
        <w:rPr>
          <w:rFonts w:eastAsia="Calibri" w:cstheme="minorHAnsi"/>
          <w:b/>
          <w:sz w:val="20"/>
          <w:szCs w:val="20"/>
        </w:rPr>
        <w:tab/>
      </w:r>
    </w:p>
    <w:p w:rsidR="00E955B9" w:rsidRPr="001B3CC0" w:rsidRDefault="00E955B9" w:rsidP="00E955B9">
      <w:pPr>
        <w:spacing w:after="0" w:line="240" w:lineRule="auto"/>
        <w:rPr>
          <w:rFonts w:eastAsia="Calibri" w:cstheme="minorHAnsi"/>
          <w:sz w:val="20"/>
          <w:szCs w:val="20"/>
        </w:rPr>
      </w:pPr>
      <w:r w:rsidRPr="001B3CC0">
        <w:rPr>
          <w:rFonts w:eastAsia="Calibri" w:cstheme="minorHAnsi"/>
          <w:sz w:val="20"/>
          <w:szCs w:val="20"/>
        </w:rPr>
        <w:t>Betekent respect, verdraagzaamheid en het waarderen van de verschillen. In harmonie zit ook plezier en muziek. Harmonie geeft ruimte voor elkaars verschillen.</w:t>
      </w:r>
    </w:p>
    <w:p w:rsidR="00E955B9" w:rsidRPr="001B3CC0" w:rsidRDefault="00E955B9" w:rsidP="00E955B9">
      <w:pPr>
        <w:spacing w:after="0" w:line="240" w:lineRule="auto"/>
        <w:rPr>
          <w:rFonts w:eastAsia="Calibri" w:cstheme="minorHAnsi"/>
          <w:sz w:val="20"/>
          <w:szCs w:val="20"/>
        </w:rPr>
      </w:pPr>
    </w:p>
    <w:p w:rsidR="00E955B9" w:rsidRPr="001B3CC0" w:rsidRDefault="00E955B9" w:rsidP="00E955B9">
      <w:pPr>
        <w:spacing w:after="0" w:line="240" w:lineRule="auto"/>
        <w:rPr>
          <w:rFonts w:eastAsia="Calibri" w:cstheme="minorHAnsi"/>
          <w:b/>
          <w:sz w:val="20"/>
          <w:szCs w:val="20"/>
        </w:rPr>
      </w:pPr>
      <w:r w:rsidRPr="001B3CC0">
        <w:rPr>
          <w:rFonts w:eastAsia="Calibri" w:cstheme="minorHAnsi"/>
          <w:b/>
          <w:sz w:val="20"/>
          <w:szCs w:val="20"/>
        </w:rPr>
        <w:t xml:space="preserve">Ruimte </w:t>
      </w:r>
      <w:r w:rsidRPr="001B3CC0">
        <w:rPr>
          <w:rFonts w:eastAsia="Calibri" w:cstheme="minorHAnsi"/>
          <w:b/>
          <w:sz w:val="20"/>
          <w:szCs w:val="20"/>
        </w:rPr>
        <w:tab/>
      </w:r>
    </w:p>
    <w:p w:rsidR="00E955B9" w:rsidRPr="001B3CC0" w:rsidRDefault="00E955B9" w:rsidP="00E955B9">
      <w:pPr>
        <w:spacing w:after="0" w:line="240" w:lineRule="auto"/>
        <w:rPr>
          <w:rFonts w:eastAsia="Calibri" w:cstheme="minorHAnsi"/>
          <w:sz w:val="20"/>
          <w:szCs w:val="20"/>
        </w:rPr>
      </w:pPr>
      <w:r w:rsidRPr="001B3CC0">
        <w:rPr>
          <w:rFonts w:eastAsia="Calibri" w:cstheme="minorHAnsi"/>
          <w:sz w:val="20"/>
          <w:szCs w:val="20"/>
        </w:rPr>
        <w:t>Betekent ruimte om te ontwikkelen, ruimte om te groeien en heeft ook een letterlijke betekenis met de ruimte die in Noord-Groningen zo mooi herkenbaar is in het landschap.</w:t>
      </w:r>
    </w:p>
    <w:p w:rsidR="00E955B9" w:rsidRPr="001B3CC0" w:rsidRDefault="00E955B9" w:rsidP="00E955B9">
      <w:pPr>
        <w:spacing w:after="0" w:line="240" w:lineRule="auto"/>
        <w:rPr>
          <w:rFonts w:eastAsia="Calibri" w:cstheme="minorHAnsi"/>
          <w:sz w:val="20"/>
          <w:szCs w:val="20"/>
        </w:rPr>
      </w:pPr>
    </w:p>
    <w:p w:rsidR="00E955B9" w:rsidRPr="001B3CC0" w:rsidRDefault="00E955B9" w:rsidP="00E955B9">
      <w:pPr>
        <w:spacing w:after="0" w:line="240" w:lineRule="auto"/>
        <w:rPr>
          <w:rFonts w:eastAsia="Calibri" w:cstheme="minorHAnsi"/>
          <w:b/>
          <w:sz w:val="20"/>
          <w:szCs w:val="20"/>
        </w:rPr>
      </w:pPr>
      <w:r w:rsidRPr="001B3CC0">
        <w:rPr>
          <w:rFonts w:eastAsia="Calibri" w:cstheme="minorHAnsi"/>
          <w:b/>
          <w:sz w:val="20"/>
          <w:szCs w:val="20"/>
        </w:rPr>
        <w:t xml:space="preserve">Nieuwsgierigheid </w:t>
      </w:r>
      <w:r w:rsidRPr="001B3CC0">
        <w:rPr>
          <w:rFonts w:eastAsia="Calibri" w:cstheme="minorHAnsi"/>
          <w:b/>
          <w:sz w:val="20"/>
          <w:szCs w:val="20"/>
        </w:rPr>
        <w:tab/>
      </w:r>
    </w:p>
    <w:p w:rsidR="00E955B9" w:rsidRPr="001B3CC0" w:rsidRDefault="00E955B9" w:rsidP="00E955B9">
      <w:pPr>
        <w:spacing w:after="0" w:line="240" w:lineRule="auto"/>
        <w:rPr>
          <w:rFonts w:eastAsia="Calibri" w:cstheme="minorHAnsi"/>
          <w:sz w:val="20"/>
          <w:szCs w:val="20"/>
        </w:rPr>
      </w:pPr>
      <w:r w:rsidRPr="001B3CC0">
        <w:rPr>
          <w:rFonts w:eastAsia="Calibri" w:cstheme="minorHAnsi"/>
          <w:sz w:val="20"/>
          <w:szCs w:val="20"/>
        </w:rPr>
        <w:t>Staat voor een houding die niet uitgaat van vanzelfsprekendheid, maar vanuit verwondering. Ontwikkeling begint met nieuwsgierigheid, het avontuur tegemoet gaan, uitgedaagd worden om verder te kijken.</w:t>
      </w:r>
    </w:p>
    <w:p w:rsidR="00E955B9" w:rsidRPr="001B3CC0" w:rsidRDefault="00E955B9" w:rsidP="00E955B9">
      <w:pPr>
        <w:spacing w:after="0" w:line="240" w:lineRule="auto"/>
        <w:rPr>
          <w:rFonts w:eastAsia="Calibri" w:cstheme="minorHAnsi"/>
          <w:sz w:val="20"/>
          <w:szCs w:val="20"/>
        </w:rPr>
      </w:pPr>
    </w:p>
    <w:p w:rsidR="00E955B9" w:rsidRPr="001B3CC0" w:rsidRDefault="00E955B9" w:rsidP="00E955B9">
      <w:pPr>
        <w:spacing w:after="0" w:line="240" w:lineRule="auto"/>
        <w:rPr>
          <w:rFonts w:eastAsia="Calibri" w:cstheme="minorHAnsi"/>
          <w:sz w:val="20"/>
          <w:szCs w:val="20"/>
        </w:rPr>
      </w:pPr>
      <w:r w:rsidRPr="001B3CC0">
        <w:rPr>
          <w:rFonts w:eastAsia="Calibri" w:cstheme="minorHAnsi"/>
          <w:sz w:val="20"/>
          <w:szCs w:val="20"/>
        </w:rPr>
        <w:t>Ons onderwijs bestaat daarom uit meer dan onderwijs. Wij willen ons aanbod van leren, spelen en ontdekken specifiek op het kind afstemmen, waarbij de brede (ook sociale) ontwikkeling van het kind centraal staat. Daarbij vinden we het belangrijk dat kinderen mogen en kunnen ontdekken wie ze zijn.</w:t>
      </w:r>
    </w:p>
    <w:p w:rsidR="00E955B9" w:rsidRPr="001B3CC0" w:rsidRDefault="00E955B9" w:rsidP="00E955B9">
      <w:pPr>
        <w:spacing w:after="0" w:line="240" w:lineRule="auto"/>
        <w:rPr>
          <w:rFonts w:eastAsia="Calibri" w:cstheme="minorHAnsi"/>
          <w:sz w:val="20"/>
          <w:szCs w:val="20"/>
        </w:rPr>
      </w:pPr>
    </w:p>
    <w:p w:rsidR="00E955B9" w:rsidRPr="001B3CC0" w:rsidRDefault="00E955B9" w:rsidP="00E955B9">
      <w:pPr>
        <w:spacing w:after="0" w:line="240" w:lineRule="auto"/>
        <w:rPr>
          <w:rFonts w:eastAsia="Calibri" w:cstheme="minorHAnsi"/>
          <w:sz w:val="20"/>
          <w:szCs w:val="20"/>
        </w:rPr>
      </w:pPr>
      <w:r w:rsidRPr="001B3CC0">
        <w:rPr>
          <w:rFonts w:eastAsia="Calibri" w:cstheme="minorHAnsi"/>
          <w:sz w:val="20"/>
          <w:szCs w:val="20"/>
        </w:rPr>
        <w:t xml:space="preserve">Onze school is een plek waar kinderen en personeel zich veilig moeten voelen. Er heerst een sfeer van samen leren en samen werken. Leerlingen moeten zich vrij leren uiten, zodat zij hun cognitieve en sociaal-emotionele vaardigheden zo goed mogelijk kunnen ontwikkelen. We houden rekening met het feit dat ieder kind uniek is, zodat elk kind zijn individuele mogelijkheden zo goed mogelijk kan ontplooien. Wij streven ernaar de ontwikkeling van leerlingen zodanig te begeleiden, dat zij personen worden die volwaardig kunnen deelnemen aan de maatschappij waarvan zij deel uitmaken. </w:t>
      </w:r>
    </w:p>
    <w:p w:rsidR="00E955B9" w:rsidRPr="001B3CC0" w:rsidRDefault="00E955B9" w:rsidP="00E955B9">
      <w:pPr>
        <w:spacing w:after="0" w:line="240" w:lineRule="auto"/>
        <w:rPr>
          <w:rFonts w:eastAsia="Calibri" w:cstheme="minorHAnsi"/>
          <w:sz w:val="20"/>
          <w:szCs w:val="20"/>
        </w:rPr>
      </w:pPr>
    </w:p>
    <w:p w:rsidR="00E955B9" w:rsidRPr="001B3CC0" w:rsidRDefault="00E955B9" w:rsidP="00E955B9">
      <w:pPr>
        <w:spacing w:after="0" w:line="240" w:lineRule="auto"/>
        <w:rPr>
          <w:rFonts w:eastAsia="Calibri" w:cstheme="minorHAnsi"/>
          <w:sz w:val="20"/>
          <w:szCs w:val="20"/>
        </w:rPr>
      </w:pPr>
      <w:r w:rsidRPr="001B3CC0">
        <w:rPr>
          <w:rFonts w:eastAsia="Calibri" w:cstheme="minorHAnsi"/>
          <w:sz w:val="20"/>
          <w:szCs w:val="20"/>
        </w:rPr>
        <w:t>Als school willen we sturend zijn waar het de basisvaardigheden (lezen, taal en rekenen) betreft. Op het gebied van wereldoriëntatie en beeldende vorming willen we meer loslaten, zodat er ruimte ontstaat voor de eigen inbreng van het kind.</w:t>
      </w:r>
    </w:p>
    <w:p w:rsidR="00E955B9" w:rsidRPr="001B3CC0" w:rsidRDefault="00E955B9" w:rsidP="00E955B9"/>
    <w:p w:rsidR="00E955B9" w:rsidRDefault="00E955B9" w:rsidP="00E955B9">
      <w:pPr>
        <w:pStyle w:val="Lijstalinea"/>
        <w:spacing w:after="0" w:line="240" w:lineRule="auto"/>
      </w:pPr>
    </w:p>
    <w:p w:rsidR="00E955B9" w:rsidRDefault="00E955B9" w:rsidP="00E955B9">
      <w:pPr>
        <w:pStyle w:val="Lijstalinea"/>
        <w:spacing w:after="0" w:line="240" w:lineRule="auto"/>
      </w:pPr>
    </w:p>
    <w:p w:rsidR="00E955B9" w:rsidRDefault="00E955B9" w:rsidP="00E955B9">
      <w:pPr>
        <w:spacing w:after="0" w:line="240" w:lineRule="auto"/>
        <w:ind w:left="360"/>
      </w:pPr>
    </w:p>
    <w:p w:rsidR="00E955B9" w:rsidRPr="0076478A" w:rsidRDefault="00E955B9" w:rsidP="00E955B9">
      <w:pPr>
        <w:pStyle w:val="Lijstalinea"/>
        <w:numPr>
          <w:ilvl w:val="0"/>
          <w:numId w:val="1"/>
        </w:numPr>
        <w:spacing w:after="0" w:line="240" w:lineRule="auto"/>
        <w:rPr>
          <w:b/>
          <w:sz w:val="28"/>
          <w:szCs w:val="28"/>
        </w:rPr>
      </w:pPr>
      <w:r w:rsidRPr="0076478A">
        <w:rPr>
          <w:b/>
          <w:sz w:val="28"/>
          <w:szCs w:val="28"/>
        </w:rPr>
        <w:lastRenderedPageBreak/>
        <w:t xml:space="preserve">Basis- en extra ondersteuning binnen Noordkwartier en Marenland </w:t>
      </w:r>
    </w:p>
    <w:p w:rsidR="00E955B9" w:rsidRDefault="00E955B9" w:rsidP="00E955B9">
      <w:pPr>
        <w:spacing w:after="0"/>
        <w:ind w:firstLine="708"/>
        <w:rPr>
          <w:rFonts w:ascii="Calibri" w:hAnsi="Calibri"/>
        </w:rPr>
      </w:pPr>
      <w:r w:rsidRPr="007E7F01">
        <w:rPr>
          <w:rFonts w:ascii="Calibri" w:hAnsi="Calibri"/>
        </w:rPr>
        <w:t>Overeenkomstig het Referentiekader Passend Onder</w:t>
      </w:r>
      <w:r>
        <w:rPr>
          <w:rFonts w:ascii="Calibri" w:hAnsi="Calibri"/>
        </w:rPr>
        <w:t>wijs omschrijven we basisonder</w:t>
      </w:r>
      <w:r w:rsidRPr="007E7F01">
        <w:rPr>
          <w:rFonts w:ascii="Calibri" w:hAnsi="Calibri"/>
        </w:rPr>
        <w:t>steuning</w:t>
      </w:r>
    </w:p>
    <w:p w:rsidR="00E955B9" w:rsidRDefault="00E955B9" w:rsidP="00E955B9">
      <w:pPr>
        <w:spacing w:after="0"/>
        <w:ind w:firstLine="708"/>
        <w:rPr>
          <w:rFonts w:ascii="Calibri" w:hAnsi="Calibri"/>
        </w:rPr>
      </w:pPr>
      <w:r w:rsidRPr="007E7F01">
        <w:rPr>
          <w:rFonts w:ascii="Calibri" w:hAnsi="Calibri"/>
        </w:rPr>
        <w:t>als het door het samenwerkingsverband afgesproken geheel van pr</w:t>
      </w:r>
      <w:r>
        <w:rPr>
          <w:rFonts w:ascii="Calibri" w:hAnsi="Calibri"/>
        </w:rPr>
        <w:t xml:space="preserve">eventieve en </w:t>
      </w:r>
      <w:r w:rsidRPr="007E7F01">
        <w:rPr>
          <w:rFonts w:ascii="Calibri" w:hAnsi="Calibri"/>
        </w:rPr>
        <w:t xml:space="preserve">lichte </w:t>
      </w:r>
    </w:p>
    <w:p w:rsidR="00E955B9" w:rsidRPr="007E7F01" w:rsidRDefault="00E955B9" w:rsidP="00E955B9">
      <w:pPr>
        <w:spacing w:after="0"/>
        <w:ind w:left="708"/>
        <w:rPr>
          <w:rFonts w:ascii="Calibri" w:hAnsi="Calibri"/>
        </w:rPr>
      </w:pPr>
      <w:r w:rsidRPr="007E7F01">
        <w:rPr>
          <w:rFonts w:ascii="Calibri" w:hAnsi="Calibri"/>
        </w:rPr>
        <w:t>curatieve interventies die de school binnen haar o</w:t>
      </w:r>
      <w:r>
        <w:rPr>
          <w:rFonts w:ascii="Calibri" w:hAnsi="Calibri"/>
        </w:rPr>
        <w:t xml:space="preserve">nderwijsstructuur planmatig en </w:t>
      </w:r>
      <w:r w:rsidRPr="007E7F01">
        <w:rPr>
          <w:rFonts w:ascii="Calibri" w:hAnsi="Calibri"/>
        </w:rPr>
        <w:t>op een overeengekomen kwaliteitsniveau, eventueel met samenwerkende ketenpartners, uitvoert.</w:t>
      </w:r>
    </w:p>
    <w:p w:rsidR="00E955B9" w:rsidRDefault="00E955B9" w:rsidP="00E955B9">
      <w:pPr>
        <w:pStyle w:val="Lijstalinea"/>
        <w:spacing w:after="0" w:line="240" w:lineRule="auto"/>
      </w:pPr>
      <w:r>
        <w:t xml:space="preserve">In het ontwikkelperspectief van de leerling staat de onderwijsbehoefte van de leerling beschreven. De onderwijsbehoefte geeft aan wat hij/zij nodig heeft om te leren en zich te kunnen ontwikkelen binnen onze school. Wij proberen aan deze onderwijsbehoeften tegemoet te komen en bieden daarvoor een bepaalde mate van ondersteuning. Wanneer een kind specifieke onderwijsbehoeften heeft waarin wij niet direct kunnen voorzien, kunnen wij ondersteuning vragen bij het RET NoMa. De geboden ondersteuning kan praktisch van aard zijn, maar ook intensieve vormen van begeleiding binnen onze school omvatten. Ook een verwijzing naar een andere school behoort tot de mogelijkheden. </w:t>
      </w:r>
    </w:p>
    <w:p w:rsidR="00E955B9" w:rsidRDefault="00E955B9" w:rsidP="00E955B9">
      <w:pPr>
        <w:pStyle w:val="Lijstalinea"/>
        <w:spacing w:after="0" w:line="240" w:lineRule="auto"/>
      </w:pPr>
    </w:p>
    <w:p w:rsidR="00E955B9" w:rsidRDefault="00E955B9" w:rsidP="00E955B9">
      <w:pPr>
        <w:pStyle w:val="Lijstalinea"/>
        <w:spacing w:after="0" w:line="240" w:lineRule="auto"/>
      </w:pPr>
      <w:r>
        <w:t xml:space="preserve">Binnen ons samenwerkingsverband Passend Onderwijs zijn afspraken gemaakt over de minimaal te bieden ondersteuning (basisondersteuning) en extra ondersteuning. </w:t>
      </w:r>
    </w:p>
    <w:p w:rsidR="00E955B9" w:rsidRDefault="00E955B9" w:rsidP="00E955B9">
      <w:pPr>
        <w:pStyle w:val="Lijstalinea"/>
        <w:spacing w:after="0" w:line="240" w:lineRule="auto"/>
      </w:pPr>
    </w:p>
    <w:p w:rsidR="00E955B9" w:rsidRDefault="00E955B9" w:rsidP="00E955B9">
      <w:pPr>
        <w:pStyle w:val="Lijstalinea"/>
        <w:spacing w:after="0" w:line="240" w:lineRule="auto"/>
      </w:pPr>
      <w:r>
        <w:t>Basisondersteuning binnen Passend Onderwijs Groningen</w:t>
      </w:r>
    </w:p>
    <w:p w:rsidR="00E955B9" w:rsidRDefault="00E955B9" w:rsidP="00E955B9">
      <w:pPr>
        <w:pStyle w:val="Lijstalinea"/>
        <w:spacing w:after="0" w:line="240" w:lineRule="auto"/>
      </w:pPr>
      <w:r>
        <w:t>De basisondersteuning geeft aan welke mate van ondersteuning aan kinderen wordt geboden binnen de eigen school. De actuele afspraken over te bieden basisondersteuning zijn als bijlage opgenomen bij het Ondersteuningsplan 2015-2018 (</w:t>
      </w:r>
      <w:hyperlink r:id="rId10" w:history="1">
        <w:r w:rsidRPr="003D0F73">
          <w:rPr>
            <w:rStyle w:val="Hyperlink"/>
          </w:rPr>
          <w:t>www.passendonderwijsgroningen.nl</w:t>
        </w:r>
      </w:hyperlink>
      <w:r>
        <w:t xml:space="preserve">). </w:t>
      </w:r>
    </w:p>
    <w:p w:rsidR="00E955B9" w:rsidRDefault="00E955B9" w:rsidP="00E955B9">
      <w:pPr>
        <w:pStyle w:val="Lijstalinea"/>
        <w:spacing w:after="0" w:line="240" w:lineRule="auto"/>
      </w:pPr>
    </w:p>
    <w:p w:rsidR="00E955B9" w:rsidRDefault="00E955B9" w:rsidP="00E955B9">
      <w:pPr>
        <w:pStyle w:val="Lijstalinea"/>
        <w:spacing w:after="0" w:line="240" w:lineRule="auto"/>
      </w:pPr>
      <w:r>
        <w:t>Extra ondersteuning binnen Passend Onderwijs Groningen</w:t>
      </w:r>
    </w:p>
    <w:p w:rsidR="00E955B9" w:rsidRDefault="00E955B9" w:rsidP="00E955B9">
      <w:pPr>
        <w:pStyle w:val="Lijstalinea"/>
        <w:spacing w:after="0" w:line="240" w:lineRule="auto"/>
      </w:pPr>
      <w:r>
        <w:t xml:space="preserve">De extra ondersteuning wordt binnen onze samenwerkingsverband vorm gegeven door middel van arrangementen en worden door de school aangevraagd bij het Ondersteuningsteam. De arrangementen worden ingezet binnen het regulier basisonderwijs. Arrangementen worden jaarlijks bijgesteld naar aanleiding van evaluatie en behoefte van de scholen. </w:t>
      </w:r>
    </w:p>
    <w:p w:rsidR="00E955B9" w:rsidRDefault="00E955B9" w:rsidP="00E955B9">
      <w:pPr>
        <w:ind w:firstLine="708"/>
      </w:pPr>
    </w:p>
    <w:p w:rsidR="00E955B9" w:rsidRDefault="00E955B9" w:rsidP="00E955B9">
      <w:r>
        <w:br w:type="page"/>
      </w:r>
    </w:p>
    <w:p w:rsidR="00E955B9" w:rsidRDefault="00E955B9" w:rsidP="00E955B9">
      <w:pPr>
        <w:ind w:firstLine="708"/>
      </w:pPr>
      <w:r w:rsidRPr="0076478A">
        <w:rPr>
          <w:b/>
          <w:sz w:val="28"/>
          <w:szCs w:val="28"/>
        </w:rPr>
        <w:lastRenderedPageBreak/>
        <w:t>4</w:t>
      </w:r>
      <w:r w:rsidRPr="0076478A">
        <w:rPr>
          <w:b/>
          <w:i/>
          <w:sz w:val="28"/>
          <w:szCs w:val="28"/>
        </w:rPr>
        <w:t xml:space="preserve">. </w:t>
      </w:r>
      <w:r w:rsidRPr="0076478A">
        <w:rPr>
          <w:b/>
          <w:sz w:val="28"/>
          <w:szCs w:val="28"/>
        </w:rPr>
        <w:t xml:space="preserve">Welke ondersteuning </w:t>
      </w:r>
      <w:r>
        <w:rPr>
          <w:b/>
          <w:sz w:val="28"/>
          <w:szCs w:val="28"/>
        </w:rPr>
        <w:t xml:space="preserve">kan de </w:t>
      </w:r>
      <w:r w:rsidRPr="0076478A">
        <w:rPr>
          <w:b/>
          <w:sz w:val="28"/>
          <w:szCs w:val="28"/>
        </w:rPr>
        <w:t>basisschool</w:t>
      </w:r>
      <w:r>
        <w:rPr>
          <w:b/>
          <w:sz w:val="28"/>
          <w:szCs w:val="28"/>
        </w:rPr>
        <w:t xml:space="preserve"> bieden</w:t>
      </w:r>
      <w:r>
        <w:t xml:space="preserve"> </w:t>
      </w:r>
    </w:p>
    <w:p w:rsidR="00E955B9" w:rsidRDefault="00E955B9" w:rsidP="00E955B9">
      <w:pPr>
        <w:pStyle w:val="Lijstalinea"/>
        <w:spacing w:after="0" w:line="240" w:lineRule="auto"/>
      </w:pPr>
    </w:p>
    <w:p w:rsidR="00E955B9" w:rsidRPr="0076478A" w:rsidRDefault="00E955B9" w:rsidP="00E955B9">
      <w:pPr>
        <w:pStyle w:val="Lijstalinea"/>
        <w:spacing w:after="0" w:line="240" w:lineRule="auto"/>
        <w:rPr>
          <w:b/>
        </w:rPr>
      </w:pPr>
      <w:r w:rsidRPr="0076478A">
        <w:rPr>
          <w:b/>
        </w:rPr>
        <w:t xml:space="preserve">4.1 </w:t>
      </w:r>
      <w:r>
        <w:rPr>
          <w:b/>
        </w:rPr>
        <w:t>K</w:t>
      </w:r>
      <w:r w:rsidRPr="0076478A">
        <w:rPr>
          <w:b/>
        </w:rPr>
        <w:t xml:space="preserve">ernkwaliteiten Samenwerkingsverband 20.01  </w:t>
      </w:r>
    </w:p>
    <w:p w:rsidR="00E955B9" w:rsidRDefault="00E955B9" w:rsidP="00E955B9">
      <w:pPr>
        <w:pStyle w:val="Lijstalinea"/>
        <w:spacing w:after="0" w:line="240" w:lineRule="auto"/>
      </w:pPr>
    </w:p>
    <w:p w:rsidR="00E955B9" w:rsidRDefault="00E955B9" w:rsidP="00E955B9">
      <w:pPr>
        <w:pStyle w:val="Lijstalinea"/>
        <w:spacing w:after="0" w:line="240" w:lineRule="auto"/>
      </w:pPr>
      <w:r>
        <w:t xml:space="preserve">Hieronder het overzicht ten aanzien van de geboden basisondersteuning binnen de scholen waarover binnen het samenwerkingsverband de afspraken zijn gemaakt. Als algemene voorwaarde wordt gesteld dat de scholen over een basisarrangement van de inspectie beschikken. </w:t>
      </w:r>
    </w:p>
    <w:p w:rsidR="00E955B9" w:rsidRDefault="00E955B9" w:rsidP="00E955B9">
      <w:pPr>
        <w:pStyle w:val="Lijstalinea"/>
        <w:spacing w:after="0" w:line="240" w:lineRule="auto"/>
      </w:pPr>
    </w:p>
    <w:tbl>
      <w:tblPr>
        <w:tblStyle w:val="Tabelraster"/>
        <w:tblW w:w="0" w:type="auto"/>
        <w:tblInd w:w="720" w:type="dxa"/>
        <w:tblLook w:val="04A0" w:firstRow="1" w:lastRow="0" w:firstColumn="1" w:lastColumn="0" w:noHBand="0" w:noVBand="1"/>
      </w:tblPr>
      <w:tblGrid>
        <w:gridCol w:w="2478"/>
        <w:gridCol w:w="5864"/>
      </w:tblGrid>
      <w:tr w:rsidR="00E955B9" w:rsidTr="002908A9">
        <w:tc>
          <w:tcPr>
            <w:tcW w:w="2394" w:type="dxa"/>
          </w:tcPr>
          <w:p w:rsidR="00E955B9" w:rsidRDefault="00E955B9" w:rsidP="002908A9">
            <w:pPr>
              <w:pStyle w:val="Lijstalinea"/>
              <w:ind w:left="0"/>
            </w:pPr>
            <w:r>
              <w:t>De vier aspecten</w:t>
            </w:r>
          </w:p>
        </w:tc>
        <w:tc>
          <w:tcPr>
            <w:tcW w:w="5948" w:type="dxa"/>
          </w:tcPr>
          <w:p w:rsidR="00E955B9" w:rsidRDefault="00E955B9" w:rsidP="002908A9">
            <w:pPr>
              <w:pStyle w:val="Lijstalinea"/>
              <w:ind w:left="0"/>
            </w:pPr>
            <w:r>
              <w:t>13 Kernkwaliteiten van basisondersteuning (samenwerkingsverband 20.01)</w:t>
            </w:r>
          </w:p>
        </w:tc>
      </w:tr>
      <w:tr w:rsidR="00E955B9" w:rsidTr="002908A9">
        <w:tc>
          <w:tcPr>
            <w:tcW w:w="2394" w:type="dxa"/>
          </w:tcPr>
          <w:p w:rsidR="00E955B9" w:rsidRPr="00B04D2B" w:rsidRDefault="00E955B9" w:rsidP="002908A9">
            <w:pPr>
              <w:pStyle w:val="Lijstalinea"/>
              <w:ind w:left="0"/>
              <w:rPr>
                <w:b/>
              </w:rPr>
            </w:pPr>
            <w:r w:rsidRPr="00B04D2B">
              <w:rPr>
                <w:b/>
              </w:rPr>
              <w:t>Preventieve en licht curatieve interventies</w:t>
            </w:r>
          </w:p>
        </w:tc>
        <w:tc>
          <w:tcPr>
            <w:tcW w:w="5948" w:type="dxa"/>
          </w:tcPr>
          <w:p w:rsidR="00E955B9" w:rsidRDefault="00E955B9" w:rsidP="002908A9">
            <w:pPr>
              <w:pStyle w:val="Lijstalinea"/>
              <w:ind w:left="0"/>
            </w:pPr>
            <w:r>
              <w:t>1. De leerlingen ontwikkelen zich in een veilige omgeving</w:t>
            </w:r>
          </w:p>
        </w:tc>
      </w:tr>
      <w:tr w:rsidR="00E955B9" w:rsidTr="002908A9">
        <w:tc>
          <w:tcPr>
            <w:tcW w:w="2394" w:type="dxa"/>
          </w:tcPr>
          <w:p w:rsidR="00E955B9" w:rsidRDefault="00E955B9" w:rsidP="002908A9">
            <w:pPr>
              <w:pStyle w:val="Lijstalinea"/>
              <w:ind w:left="0"/>
            </w:pPr>
          </w:p>
          <w:p w:rsidR="00E955B9" w:rsidRPr="001C590C" w:rsidRDefault="00E955B9" w:rsidP="002908A9">
            <w:pPr>
              <w:jc w:val="right"/>
            </w:pPr>
          </w:p>
        </w:tc>
        <w:tc>
          <w:tcPr>
            <w:tcW w:w="5948" w:type="dxa"/>
          </w:tcPr>
          <w:p w:rsidR="00E955B9" w:rsidRDefault="00E955B9" w:rsidP="002908A9">
            <w:pPr>
              <w:pStyle w:val="Lijstalinea"/>
              <w:ind w:left="0"/>
            </w:pPr>
            <w:r>
              <w:t>2. Voor leerlingen die een eigen leerlijn nodig hebben voor rekenen en taal en extra ondersteuning krijgen uit het geld van het SWV is een ontwikkelingsperspectiefplan vastgesteld</w:t>
            </w:r>
          </w:p>
        </w:tc>
      </w:tr>
      <w:tr w:rsidR="00E955B9" w:rsidTr="002908A9">
        <w:tc>
          <w:tcPr>
            <w:tcW w:w="2394" w:type="dxa"/>
          </w:tcPr>
          <w:p w:rsidR="00E955B9" w:rsidRPr="00B04D2B" w:rsidRDefault="00E955B9" w:rsidP="002908A9">
            <w:pPr>
              <w:pStyle w:val="Lijstalinea"/>
              <w:ind w:left="0"/>
              <w:rPr>
                <w:b/>
              </w:rPr>
            </w:pPr>
            <w:r w:rsidRPr="00B04D2B">
              <w:rPr>
                <w:b/>
              </w:rPr>
              <w:t>De onderwijs ondersteuningsstructuur</w:t>
            </w:r>
          </w:p>
        </w:tc>
        <w:tc>
          <w:tcPr>
            <w:tcW w:w="5948" w:type="dxa"/>
          </w:tcPr>
          <w:p w:rsidR="00E955B9" w:rsidRDefault="00E955B9" w:rsidP="002908A9">
            <w:pPr>
              <w:pStyle w:val="Lijstalinea"/>
              <w:ind w:left="0"/>
            </w:pPr>
            <w:r>
              <w:t>3. De scholen hebben een effectieve interne onderwijs ondersteuningsstructuur</w:t>
            </w:r>
          </w:p>
        </w:tc>
      </w:tr>
      <w:tr w:rsidR="00E955B9" w:rsidTr="002908A9">
        <w:tc>
          <w:tcPr>
            <w:tcW w:w="2394" w:type="dxa"/>
          </w:tcPr>
          <w:p w:rsidR="00E955B9" w:rsidRDefault="00E955B9" w:rsidP="002908A9">
            <w:pPr>
              <w:pStyle w:val="Lijstalinea"/>
              <w:ind w:left="0"/>
            </w:pPr>
          </w:p>
        </w:tc>
        <w:tc>
          <w:tcPr>
            <w:tcW w:w="5948" w:type="dxa"/>
          </w:tcPr>
          <w:p w:rsidR="00E955B9" w:rsidRDefault="00E955B9" w:rsidP="002908A9">
            <w:pPr>
              <w:pStyle w:val="Lijstalinea"/>
              <w:ind w:left="0"/>
            </w:pPr>
            <w:r>
              <w:t>4. De leerkrachten, ib-ers en directeuren werken continu aan hun handelingsbekwaamheid en competenties</w:t>
            </w:r>
          </w:p>
        </w:tc>
      </w:tr>
      <w:tr w:rsidR="00E955B9" w:rsidTr="002908A9">
        <w:tc>
          <w:tcPr>
            <w:tcW w:w="2394" w:type="dxa"/>
          </w:tcPr>
          <w:p w:rsidR="00E955B9" w:rsidRDefault="00E955B9" w:rsidP="002908A9">
            <w:pPr>
              <w:pStyle w:val="Lijstalinea"/>
              <w:ind w:left="0"/>
            </w:pPr>
          </w:p>
        </w:tc>
        <w:tc>
          <w:tcPr>
            <w:tcW w:w="5948" w:type="dxa"/>
          </w:tcPr>
          <w:p w:rsidR="00E955B9" w:rsidRDefault="00E955B9" w:rsidP="002908A9">
            <w:pPr>
              <w:pStyle w:val="Lijstalinea"/>
              <w:ind w:left="0"/>
            </w:pPr>
            <w:r>
              <w:t>5. De scholen hebben een schoolondersteuningsteam gericht op de leerlingenondersteuning</w:t>
            </w:r>
          </w:p>
        </w:tc>
      </w:tr>
      <w:tr w:rsidR="00E955B9" w:rsidTr="002908A9">
        <w:tc>
          <w:tcPr>
            <w:tcW w:w="2394" w:type="dxa"/>
          </w:tcPr>
          <w:p w:rsidR="00E955B9" w:rsidRDefault="00E955B9" w:rsidP="002908A9">
            <w:pPr>
              <w:pStyle w:val="Lijstalinea"/>
              <w:ind w:left="0"/>
            </w:pPr>
          </w:p>
        </w:tc>
        <w:tc>
          <w:tcPr>
            <w:tcW w:w="5948" w:type="dxa"/>
          </w:tcPr>
          <w:p w:rsidR="00E955B9" w:rsidRDefault="00E955B9" w:rsidP="002908A9">
            <w:pPr>
              <w:pStyle w:val="Lijstalinea"/>
              <w:ind w:left="0"/>
            </w:pPr>
            <w:r>
              <w:t xml:space="preserve">6. De ouders en leerlingen zijn actief betrokken bij het onderwijs </w:t>
            </w:r>
          </w:p>
        </w:tc>
      </w:tr>
      <w:tr w:rsidR="00E955B9" w:rsidTr="002908A9">
        <w:tc>
          <w:tcPr>
            <w:tcW w:w="2394" w:type="dxa"/>
          </w:tcPr>
          <w:p w:rsidR="00E955B9" w:rsidRPr="00B04D2B" w:rsidRDefault="00E955B9" w:rsidP="002908A9">
            <w:pPr>
              <w:pStyle w:val="Lijstalinea"/>
              <w:ind w:left="0"/>
              <w:rPr>
                <w:b/>
              </w:rPr>
            </w:pPr>
            <w:r w:rsidRPr="00B04D2B">
              <w:rPr>
                <w:b/>
              </w:rPr>
              <w:t>Planmatig werken</w:t>
            </w:r>
          </w:p>
        </w:tc>
        <w:tc>
          <w:tcPr>
            <w:tcW w:w="5948" w:type="dxa"/>
          </w:tcPr>
          <w:p w:rsidR="00E955B9" w:rsidRDefault="00E955B9" w:rsidP="002908A9">
            <w:pPr>
              <w:pStyle w:val="Lijstalinea"/>
              <w:ind w:left="0"/>
            </w:pPr>
            <w:r>
              <w:t>7. De scholen hebben continu zicht op de ontwikkeling van leerlingen.</w:t>
            </w:r>
          </w:p>
        </w:tc>
      </w:tr>
      <w:tr w:rsidR="00E955B9" w:rsidTr="002908A9">
        <w:tc>
          <w:tcPr>
            <w:tcW w:w="2394" w:type="dxa"/>
          </w:tcPr>
          <w:p w:rsidR="00E955B9" w:rsidRDefault="00E955B9" w:rsidP="002908A9">
            <w:pPr>
              <w:pStyle w:val="Lijstalinea"/>
              <w:ind w:left="0"/>
            </w:pPr>
          </w:p>
        </w:tc>
        <w:tc>
          <w:tcPr>
            <w:tcW w:w="5948" w:type="dxa"/>
          </w:tcPr>
          <w:p w:rsidR="00E955B9" w:rsidRDefault="00E955B9" w:rsidP="002908A9">
            <w:pPr>
              <w:pStyle w:val="Lijstalinea"/>
              <w:ind w:left="0"/>
            </w:pPr>
            <w:r>
              <w:t>8. De scholen werken opbrengst- en handelingsgericht aan de ontwikkeling van leerlingen.</w:t>
            </w:r>
          </w:p>
        </w:tc>
      </w:tr>
      <w:tr w:rsidR="00E955B9" w:rsidTr="002908A9">
        <w:tc>
          <w:tcPr>
            <w:tcW w:w="2394" w:type="dxa"/>
          </w:tcPr>
          <w:p w:rsidR="00E955B9" w:rsidRDefault="00E955B9" w:rsidP="002908A9">
            <w:pPr>
              <w:pStyle w:val="Lijstalinea"/>
              <w:ind w:left="0"/>
            </w:pPr>
          </w:p>
        </w:tc>
        <w:tc>
          <w:tcPr>
            <w:tcW w:w="5948" w:type="dxa"/>
          </w:tcPr>
          <w:p w:rsidR="00E955B9" w:rsidRDefault="00E955B9" w:rsidP="002908A9">
            <w:pPr>
              <w:pStyle w:val="Lijstalinea"/>
              <w:ind w:left="0"/>
            </w:pPr>
            <w:r>
              <w:t xml:space="preserve">9. De scholen voeren beleid op het terrein van de leerling ondersteuning. </w:t>
            </w:r>
          </w:p>
        </w:tc>
      </w:tr>
      <w:tr w:rsidR="00E955B9" w:rsidTr="002908A9">
        <w:tc>
          <w:tcPr>
            <w:tcW w:w="2394" w:type="dxa"/>
          </w:tcPr>
          <w:p w:rsidR="00E955B9" w:rsidRPr="00B04D2B" w:rsidRDefault="00E955B9" w:rsidP="002908A9">
            <w:pPr>
              <w:pStyle w:val="Lijstalinea"/>
              <w:ind w:left="0"/>
              <w:rPr>
                <w:b/>
              </w:rPr>
            </w:pPr>
            <w:r w:rsidRPr="00B04D2B">
              <w:rPr>
                <w:b/>
              </w:rPr>
              <w:t>Kwaliteit van basisondersteuning</w:t>
            </w:r>
          </w:p>
        </w:tc>
        <w:tc>
          <w:tcPr>
            <w:tcW w:w="5948" w:type="dxa"/>
          </w:tcPr>
          <w:p w:rsidR="00E955B9" w:rsidRDefault="00E955B9" w:rsidP="002908A9">
            <w:pPr>
              <w:pStyle w:val="Lijstalinea"/>
              <w:ind w:left="0"/>
            </w:pPr>
            <w:r>
              <w:t>10. De scholen werken met effectieve methoden en aanpakken.</w:t>
            </w:r>
          </w:p>
        </w:tc>
      </w:tr>
      <w:tr w:rsidR="00E955B9" w:rsidTr="002908A9">
        <w:tc>
          <w:tcPr>
            <w:tcW w:w="2394" w:type="dxa"/>
          </w:tcPr>
          <w:p w:rsidR="00E955B9" w:rsidRDefault="00E955B9" w:rsidP="002908A9">
            <w:pPr>
              <w:pStyle w:val="Lijstalinea"/>
              <w:ind w:left="0"/>
            </w:pPr>
          </w:p>
        </w:tc>
        <w:tc>
          <w:tcPr>
            <w:tcW w:w="5948" w:type="dxa"/>
          </w:tcPr>
          <w:p w:rsidR="00E955B9" w:rsidRDefault="00E955B9" w:rsidP="002908A9">
            <w:pPr>
              <w:pStyle w:val="Lijstalinea"/>
              <w:ind w:left="0"/>
            </w:pPr>
            <w:r>
              <w:t>11. De scholen evalueren jaarlijks de effectiviteit van de leerling ondersteuning.</w:t>
            </w:r>
          </w:p>
        </w:tc>
      </w:tr>
      <w:tr w:rsidR="00E955B9" w:rsidTr="002908A9">
        <w:tc>
          <w:tcPr>
            <w:tcW w:w="2394" w:type="dxa"/>
          </w:tcPr>
          <w:p w:rsidR="00E955B9" w:rsidRDefault="00E955B9" w:rsidP="002908A9">
            <w:pPr>
              <w:pStyle w:val="Lijstalinea"/>
              <w:ind w:left="0"/>
            </w:pPr>
          </w:p>
        </w:tc>
        <w:tc>
          <w:tcPr>
            <w:tcW w:w="5948" w:type="dxa"/>
          </w:tcPr>
          <w:p w:rsidR="00E955B9" w:rsidRDefault="00E955B9" w:rsidP="002908A9">
            <w:pPr>
              <w:pStyle w:val="Lijstalinea"/>
              <w:ind w:left="0"/>
            </w:pPr>
            <w:r>
              <w:t>12. De scholen dragen leerlingen zorgvuldig over.</w:t>
            </w:r>
          </w:p>
        </w:tc>
      </w:tr>
      <w:tr w:rsidR="00E955B9" w:rsidTr="002908A9">
        <w:tc>
          <w:tcPr>
            <w:tcW w:w="2394" w:type="dxa"/>
          </w:tcPr>
          <w:p w:rsidR="00E955B9" w:rsidRDefault="00E955B9" w:rsidP="002908A9">
            <w:pPr>
              <w:pStyle w:val="Lijstalinea"/>
              <w:ind w:left="0"/>
            </w:pPr>
          </w:p>
        </w:tc>
        <w:tc>
          <w:tcPr>
            <w:tcW w:w="5948" w:type="dxa"/>
          </w:tcPr>
          <w:p w:rsidR="00E955B9" w:rsidRDefault="00E955B9" w:rsidP="002908A9">
            <w:pPr>
              <w:pStyle w:val="Lijstalinea"/>
              <w:ind w:left="0"/>
            </w:pPr>
            <w:r>
              <w:t>13. De scholen hebben een ondersteuningsprofiel (SOP) vastgesteld.</w:t>
            </w:r>
          </w:p>
        </w:tc>
      </w:tr>
    </w:tbl>
    <w:p w:rsidR="00E955B9" w:rsidRDefault="00E955B9" w:rsidP="00E955B9">
      <w:pPr>
        <w:spacing w:after="0" w:line="240" w:lineRule="auto"/>
      </w:pPr>
      <w:r>
        <w:t xml:space="preserve">. </w:t>
      </w:r>
    </w:p>
    <w:p w:rsidR="00E955B9" w:rsidRDefault="00E955B9" w:rsidP="00E955B9">
      <w:pPr>
        <w:pStyle w:val="Lijstalinea"/>
        <w:spacing w:after="0" w:line="240" w:lineRule="auto"/>
      </w:pPr>
      <w:r>
        <w:br/>
      </w:r>
    </w:p>
    <w:p w:rsidR="00E955B9" w:rsidRDefault="00E955B9" w:rsidP="00E955B9">
      <w:r>
        <w:br w:type="page"/>
      </w:r>
    </w:p>
    <w:p w:rsidR="00E955B9" w:rsidRPr="0076478A" w:rsidRDefault="00E955B9" w:rsidP="00E955B9">
      <w:pPr>
        <w:pStyle w:val="Lijstalinea"/>
        <w:spacing w:after="0" w:line="240" w:lineRule="auto"/>
        <w:rPr>
          <w:b/>
        </w:rPr>
      </w:pPr>
      <w:r w:rsidRPr="0076478A">
        <w:rPr>
          <w:b/>
        </w:rPr>
        <w:lastRenderedPageBreak/>
        <w:t xml:space="preserve">4.2 Basisondersteuning binnen onze school </w:t>
      </w:r>
    </w:p>
    <w:p w:rsidR="00E955B9" w:rsidRDefault="00E955B9" w:rsidP="00E955B9">
      <w:pPr>
        <w:pStyle w:val="Lijstalinea"/>
        <w:spacing w:after="0" w:line="240" w:lineRule="auto"/>
      </w:pPr>
    </w:p>
    <w:p w:rsidR="00E955B9" w:rsidRPr="00FB16C2" w:rsidRDefault="00E955B9" w:rsidP="00E955B9">
      <w:pPr>
        <w:pStyle w:val="Lijstalinea"/>
        <w:spacing w:after="0" w:line="240" w:lineRule="auto"/>
        <w:rPr>
          <w:i/>
        </w:rPr>
      </w:pPr>
      <w:r w:rsidRPr="00FB16C2">
        <w:rPr>
          <w:i/>
        </w:rPr>
        <w:t xml:space="preserve">4.2.1 Voldoen we aan de afspraken die gemaakt zijn? </w:t>
      </w:r>
    </w:p>
    <w:p w:rsidR="00E955B9" w:rsidRDefault="00E955B9" w:rsidP="00E955B9">
      <w:pPr>
        <w:pStyle w:val="Lijstalinea"/>
        <w:spacing w:after="0" w:line="240" w:lineRule="auto"/>
      </w:pPr>
    </w:p>
    <w:p w:rsidR="00E955B9" w:rsidRDefault="00E955B9" w:rsidP="00E955B9">
      <w:pPr>
        <w:pStyle w:val="Lijstalinea"/>
        <w:spacing w:after="0" w:line="240" w:lineRule="auto"/>
      </w:pPr>
      <w:r>
        <w:t xml:space="preserve">In deze paragraaf geven we aan in welke mate wij voldoen aan de basisondersteuning en hoe wij vorm geven aan de afspraken die gemaakt zijn binnen het samenwerkingsverband 20.01. Jaarlijks (uiterlijk 1 november) wordt de geboden basisondersteuning door ons geïnventariseerd middels het invullen van de checklist ijkinstrument basisondersteuning. In de bijlage vindt u de laatste bevindingen van onze school. </w:t>
      </w:r>
    </w:p>
    <w:p w:rsidR="00E955B9" w:rsidRDefault="00E955B9" w:rsidP="00E955B9">
      <w:pPr>
        <w:pStyle w:val="Lijstalinea"/>
        <w:spacing w:after="0" w:line="240" w:lineRule="auto"/>
      </w:pPr>
    </w:p>
    <w:p w:rsidR="00E955B9" w:rsidRDefault="00E955B9" w:rsidP="00E955B9">
      <w:pPr>
        <w:pStyle w:val="Lijstalinea"/>
        <w:spacing w:after="0" w:line="240" w:lineRule="auto"/>
      </w:pPr>
      <w:r>
        <w:t xml:space="preserve">Als algemene voorwaarde is gesteld dat alle scholen voldoen aan het door de inspectie vastgestelde basisarrangement. Binnen dit arrangement vallen scholen waarvan de inspectie geen tekortkomingen heeft vastgesteld, die noodzaken tot verscherpt toezicht. Voldoet de school niet aan deze algemene voorwaarde, dan voldoet de school ook niet aan de basisondersteuning. </w:t>
      </w:r>
    </w:p>
    <w:p w:rsidR="00E955B9" w:rsidRDefault="00E955B9" w:rsidP="00E955B9">
      <w:pPr>
        <w:pStyle w:val="Lijstalinea"/>
        <w:spacing w:after="0" w:line="240" w:lineRule="auto"/>
      </w:pPr>
    </w:p>
    <w:p w:rsidR="00E955B9" w:rsidRDefault="00E955B9" w:rsidP="00E955B9">
      <w:pPr>
        <w:pStyle w:val="Lijstalinea"/>
        <w:numPr>
          <w:ilvl w:val="0"/>
          <w:numId w:val="2"/>
        </w:numPr>
        <w:spacing w:after="0" w:line="240" w:lineRule="auto"/>
      </w:pPr>
      <w:r>
        <w:t xml:space="preserve">Onze school voldoet wel niet aan het door de inspectie vastgestelde basisarrangement. </w:t>
      </w:r>
    </w:p>
    <w:p w:rsidR="00E955B9" w:rsidRDefault="00E955B9" w:rsidP="00E955B9">
      <w:pPr>
        <w:pStyle w:val="Lijstalinea"/>
        <w:spacing w:after="0" w:line="240" w:lineRule="auto"/>
        <w:ind w:left="1080"/>
      </w:pPr>
    </w:p>
    <w:p w:rsidR="00E955B9" w:rsidRDefault="00E955B9" w:rsidP="00E955B9">
      <w:pPr>
        <w:pStyle w:val="Lijstalinea"/>
        <w:spacing w:after="0" w:line="240" w:lineRule="auto"/>
        <w:ind w:left="1080"/>
      </w:pPr>
      <w:r>
        <w:t xml:space="preserve">Laatste inspectiebezoek </w:t>
      </w:r>
      <w:r>
        <w:tab/>
      </w:r>
      <w:r>
        <w:tab/>
        <w:t>: 22 januari 2015</w:t>
      </w:r>
    </w:p>
    <w:p w:rsidR="00E955B9" w:rsidRDefault="00E955B9" w:rsidP="00E955B9">
      <w:pPr>
        <w:pStyle w:val="Lijstalinea"/>
        <w:spacing w:after="0" w:line="240" w:lineRule="auto"/>
        <w:ind w:left="1077"/>
      </w:pPr>
      <w:r>
        <w:t xml:space="preserve">Arrangement </w:t>
      </w:r>
      <w:r>
        <w:tab/>
      </w:r>
      <w:r>
        <w:tab/>
      </w:r>
      <w:r>
        <w:tab/>
        <w:t>: basisarrangement</w:t>
      </w:r>
    </w:p>
    <w:p w:rsidR="00E955B9" w:rsidRDefault="00E955B9" w:rsidP="00E955B9">
      <w:pPr>
        <w:pStyle w:val="Lijstalinea"/>
        <w:spacing w:after="0" w:line="240" w:lineRule="auto"/>
        <w:ind w:left="1077"/>
      </w:pPr>
      <w:r>
        <w:t xml:space="preserve">Evt. opmerkingen </w:t>
      </w:r>
      <w:r>
        <w:tab/>
      </w:r>
      <w:r>
        <w:tab/>
      </w:r>
      <w:r>
        <w:tab/>
        <w:t>: -</w:t>
      </w:r>
    </w:p>
    <w:p w:rsidR="00E955B9" w:rsidRDefault="00E955B9" w:rsidP="00E955B9">
      <w:pPr>
        <w:spacing w:after="0" w:line="240" w:lineRule="auto"/>
      </w:pPr>
    </w:p>
    <w:p w:rsidR="00E955B9" w:rsidRDefault="00E955B9" w:rsidP="00E955B9">
      <w:pPr>
        <w:pStyle w:val="Lijstalinea"/>
        <w:numPr>
          <w:ilvl w:val="0"/>
          <w:numId w:val="2"/>
        </w:numPr>
        <w:spacing w:after="0" w:line="240" w:lineRule="auto"/>
      </w:pPr>
      <w:r>
        <w:t>Onze school voldoet op basis van de checklist aan de vastgestelde basisondersteuning ( ≥ 80% op de uitgewerkte checklist),maar de volgende punten willen we nog verbeteren.</w:t>
      </w:r>
    </w:p>
    <w:p w:rsidR="00E955B9" w:rsidRDefault="00E955B9" w:rsidP="00E955B9">
      <w:pPr>
        <w:pStyle w:val="Lijstalinea"/>
        <w:spacing w:after="0" w:line="240" w:lineRule="auto"/>
        <w:ind w:left="1080"/>
      </w:pPr>
    </w:p>
    <w:p w:rsidR="00E955B9" w:rsidRDefault="00E955B9" w:rsidP="00E955B9">
      <w:pPr>
        <w:pStyle w:val="Lijstalinea"/>
        <w:tabs>
          <w:tab w:val="left" w:pos="5565"/>
        </w:tabs>
        <w:spacing w:after="0" w:line="240" w:lineRule="auto"/>
        <w:ind w:left="1080"/>
      </w:pPr>
      <w:r>
        <w:t>-leerlijnen koppelen aan de referentieniveaus</w:t>
      </w:r>
      <w:r>
        <w:tab/>
      </w:r>
    </w:p>
    <w:p w:rsidR="00E955B9" w:rsidRDefault="00E955B9" w:rsidP="00E955B9">
      <w:pPr>
        <w:pStyle w:val="Lijstalinea"/>
        <w:spacing w:after="0" w:line="240" w:lineRule="auto"/>
        <w:ind w:left="1080"/>
      </w:pPr>
      <w:r>
        <w:t>-eigenaarschap leerlingen</w:t>
      </w:r>
    </w:p>
    <w:p w:rsidR="00E955B9" w:rsidRDefault="00E955B9" w:rsidP="00E955B9">
      <w:pPr>
        <w:pStyle w:val="Lijstalinea"/>
        <w:spacing w:after="0" w:line="240" w:lineRule="auto"/>
        <w:ind w:left="1080"/>
      </w:pPr>
    </w:p>
    <w:p w:rsidR="00E955B9" w:rsidRDefault="00E955B9" w:rsidP="00E955B9">
      <w:pPr>
        <w:pStyle w:val="Lijstalinea"/>
        <w:spacing w:after="0" w:line="240" w:lineRule="auto"/>
        <w:ind w:left="1080"/>
      </w:pPr>
      <w:r w:rsidRPr="00FB16C2">
        <w:rPr>
          <w:i/>
        </w:rPr>
        <w:t>4.2.2 Schoolspecifieke uitwerking van de basisondersteuning</w:t>
      </w:r>
      <w:r>
        <w:t xml:space="preserve"> </w:t>
      </w:r>
    </w:p>
    <w:p w:rsidR="00E955B9" w:rsidRDefault="00E955B9" w:rsidP="00E955B9">
      <w:pPr>
        <w:pStyle w:val="Lijstalinea"/>
        <w:spacing w:after="0" w:line="240" w:lineRule="auto"/>
        <w:ind w:left="1080"/>
      </w:pPr>
      <w:r>
        <w:t xml:space="preserve">In onderstaand overzicht beschrijven wij wat we boven de basisondersteuning  aanvullend aanbieden én hoe we omgaan met arrangementen. </w:t>
      </w:r>
    </w:p>
    <w:p w:rsidR="00E955B9" w:rsidRDefault="00E955B9" w:rsidP="00E955B9">
      <w:pPr>
        <w:pStyle w:val="Lijstalinea"/>
        <w:spacing w:after="0" w:line="240" w:lineRule="auto"/>
        <w:ind w:left="1080"/>
      </w:pPr>
    </w:p>
    <w:p w:rsidR="00E955B9" w:rsidRDefault="00E955B9" w:rsidP="00E955B9">
      <w:pPr>
        <w:pStyle w:val="Lijstalinea"/>
        <w:spacing w:after="0" w:line="240" w:lineRule="auto"/>
        <w:ind w:left="1080"/>
      </w:pPr>
      <w:r>
        <w:t xml:space="preserve">• In het kader van preventieve en licht curatieve interventies maken wij gebruik van: </w:t>
      </w:r>
    </w:p>
    <w:p w:rsidR="00E955B9" w:rsidRDefault="00E955B9" w:rsidP="00E955B9">
      <w:pPr>
        <w:pStyle w:val="Lijstalinea"/>
        <w:spacing w:after="0" w:line="240" w:lineRule="auto"/>
        <w:ind w:left="1788" w:firstLine="336"/>
      </w:pPr>
      <w:r>
        <w:t>het CITO leerlingvolgsysteem</w:t>
      </w:r>
    </w:p>
    <w:p w:rsidR="00E955B9" w:rsidRPr="00B976AB" w:rsidRDefault="00E955B9" w:rsidP="00E955B9">
      <w:pPr>
        <w:pStyle w:val="Lijstalinea"/>
        <w:spacing w:after="0" w:line="240" w:lineRule="auto"/>
        <w:ind w:left="1452" w:firstLine="672"/>
      </w:pPr>
      <w:r>
        <w:t xml:space="preserve">een kleutervolgsysteem, te weten </w:t>
      </w:r>
      <w:r>
        <w:rPr>
          <w:color w:val="FF0000"/>
        </w:rPr>
        <w:t xml:space="preserve"> </w:t>
      </w:r>
      <w:r w:rsidRPr="00B976AB">
        <w:t>DORR</w:t>
      </w:r>
    </w:p>
    <w:p w:rsidR="00E955B9" w:rsidRDefault="00E955B9" w:rsidP="00E955B9">
      <w:pPr>
        <w:pStyle w:val="Lijstalinea"/>
        <w:spacing w:after="0" w:line="240" w:lineRule="auto"/>
        <w:ind w:left="2124"/>
      </w:pPr>
      <w:r>
        <w:t>een handboek zorg en begeleiding (protocol Handelingsgericht werken)         binnen het team</w:t>
      </w:r>
    </w:p>
    <w:p w:rsidR="00E955B9" w:rsidRDefault="00E955B9" w:rsidP="00E955B9">
      <w:pPr>
        <w:spacing w:after="0" w:line="240" w:lineRule="auto"/>
      </w:pPr>
      <w:r>
        <w:t xml:space="preserve">                                           hoe te handelen bij situaties die om vroegtijdig ingrijpen vragen</w:t>
      </w:r>
    </w:p>
    <w:p w:rsidR="00E955B9" w:rsidRDefault="00E955B9" w:rsidP="00E955B9">
      <w:pPr>
        <w:spacing w:after="0" w:line="240" w:lineRule="auto"/>
      </w:pPr>
      <w:r>
        <w:t xml:space="preserve">                                           signaleren  (protocol Handelingsgericht werken)</w:t>
      </w:r>
    </w:p>
    <w:p w:rsidR="00E955B9" w:rsidRDefault="00E955B9" w:rsidP="00E955B9">
      <w:pPr>
        <w:pStyle w:val="Lijstalinea"/>
        <w:spacing w:after="0" w:line="240" w:lineRule="auto"/>
        <w:ind w:left="1080"/>
      </w:pPr>
    </w:p>
    <w:p w:rsidR="00E955B9" w:rsidRDefault="00E955B9" w:rsidP="00E955B9">
      <w:pPr>
        <w:pStyle w:val="Lijstalinea"/>
        <w:spacing w:after="0" w:line="240" w:lineRule="auto"/>
        <w:ind w:left="1080"/>
      </w:pPr>
      <w:r>
        <w:t xml:space="preserve">• In het kader van ‘aanbod ondersteuning’ hanteren wij de afspraken die staan in het: </w:t>
      </w:r>
    </w:p>
    <w:p w:rsidR="00E955B9" w:rsidRDefault="00E955B9" w:rsidP="00E955B9">
      <w:pPr>
        <w:pStyle w:val="Lijstalinea"/>
        <w:spacing w:after="0" w:line="240" w:lineRule="auto"/>
        <w:ind w:left="2124"/>
      </w:pPr>
      <w:r>
        <w:t xml:space="preserve">pestprotocol </w:t>
      </w:r>
    </w:p>
    <w:p w:rsidR="00E955B9" w:rsidRDefault="00E955B9" w:rsidP="00E955B9">
      <w:pPr>
        <w:pStyle w:val="Lijstalinea"/>
        <w:spacing w:after="0" w:line="240" w:lineRule="auto"/>
        <w:ind w:left="1788" w:firstLine="336"/>
      </w:pPr>
      <w:r>
        <w:t xml:space="preserve">dyslexieprotocol </w:t>
      </w:r>
    </w:p>
    <w:p w:rsidR="00E955B9" w:rsidRDefault="00E955B9" w:rsidP="00E955B9">
      <w:pPr>
        <w:pStyle w:val="Lijstalinea"/>
        <w:spacing w:after="0" w:line="240" w:lineRule="auto"/>
        <w:ind w:left="1452" w:firstLine="672"/>
      </w:pPr>
      <w:r>
        <w:t xml:space="preserve">dyscalculieprotocol </w:t>
      </w:r>
    </w:p>
    <w:p w:rsidR="00E955B9" w:rsidRDefault="00E955B9" w:rsidP="00E955B9">
      <w:pPr>
        <w:pStyle w:val="Lijstalinea"/>
        <w:spacing w:after="0" w:line="240" w:lineRule="auto"/>
        <w:ind w:left="1788" w:firstLine="336"/>
      </w:pPr>
      <w:r>
        <w:t xml:space="preserve">protocol medische handelingen </w:t>
      </w:r>
    </w:p>
    <w:p w:rsidR="00E955B9" w:rsidRDefault="00E955B9" w:rsidP="00E955B9">
      <w:pPr>
        <w:pStyle w:val="Lijstalinea"/>
        <w:spacing w:after="0" w:line="240" w:lineRule="auto"/>
        <w:ind w:left="1080"/>
      </w:pPr>
    </w:p>
    <w:p w:rsidR="00E955B9" w:rsidRDefault="00E955B9" w:rsidP="00E955B9">
      <w:pPr>
        <w:pStyle w:val="Lijstalinea"/>
        <w:spacing w:after="0" w:line="240" w:lineRule="auto"/>
        <w:ind w:left="1080"/>
      </w:pPr>
      <w:r>
        <w:t>Voor de sociaal emotionele ontwikkeling maken we gebruik van</w:t>
      </w:r>
    </w:p>
    <w:p w:rsidR="00E955B9" w:rsidRDefault="00E955B9" w:rsidP="00E955B9">
      <w:pPr>
        <w:pStyle w:val="Lijstalinea"/>
        <w:spacing w:after="0" w:line="240" w:lineRule="auto"/>
        <w:ind w:left="1080"/>
      </w:pPr>
      <w:r>
        <w:t>Signalering</w:t>
      </w:r>
      <w:r>
        <w:tab/>
      </w:r>
      <w:r>
        <w:tab/>
      </w:r>
      <w:r>
        <w:tab/>
        <w:t>: Zien</w:t>
      </w:r>
    </w:p>
    <w:p w:rsidR="00E955B9" w:rsidRDefault="00E955B9" w:rsidP="00E955B9">
      <w:pPr>
        <w:pStyle w:val="Lijstalinea"/>
        <w:spacing w:after="0" w:line="240" w:lineRule="auto"/>
        <w:ind w:left="3540" w:hanging="2460"/>
      </w:pPr>
      <w:r>
        <w:t>Methode</w:t>
      </w:r>
      <w:r>
        <w:tab/>
        <w:t>: Leefstijl 2 met daarnaast Rots en Water, Energizers, en    Prima -  lessen</w:t>
      </w:r>
    </w:p>
    <w:p w:rsidR="00E955B9" w:rsidRDefault="00E955B9" w:rsidP="00E955B9">
      <w:pPr>
        <w:pStyle w:val="Lijstalinea"/>
        <w:spacing w:after="0" w:line="240" w:lineRule="auto"/>
        <w:ind w:left="1080"/>
      </w:pPr>
    </w:p>
    <w:p w:rsidR="00E955B9" w:rsidRDefault="00E955B9" w:rsidP="00E955B9">
      <w:pPr>
        <w:pStyle w:val="Lijstalinea"/>
        <w:spacing w:after="0" w:line="240" w:lineRule="auto"/>
        <w:ind w:left="1080"/>
      </w:pPr>
    </w:p>
    <w:p w:rsidR="00E955B9" w:rsidRDefault="00E955B9" w:rsidP="00E955B9">
      <w:pPr>
        <w:pStyle w:val="Lijstalinea"/>
        <w:spacing w:after="0" w:line="240" w:lineRule="auto"/>
        <w:ind w:left="1080"/>
      </w:pPr>
    </w:p>
    <w:p w:rsidR="00E955B9" w:rsidRDefault="00E955B9" w:rsidP="00E955B9">
      <w:pPr>
        <w:pStyle w:val="Lijstalinea"/>
        <w:spacing w:after="0" w:line="240" w:lineRule="auto"/>
        <w:ind w:left="1080"/>
      </w:pPr>
      <w:r>
        <w:t xml:space="preserve">Methodieken op de vakken technisch lezen, begrijpend lezen, spelling en rekenen </w:t>
      </w:r>
    </w:p>
    <w:p w:rsidR="00E955B9" w:rsidRDefault="00E955B9" w:rsidP="00E955B9">
      <w:pPr>
        <w:pStyle w:val="Lijstalinea"/>
        <w:spacing w:after="0" w:line="240" w:lineRule="auto"/>
        <w:ind w:left="1080"/>
      </w:pPr>
      <w:r>
        <w:t>technisch lezen</w:t>
      </w:r>
      <w:r>
        <w:tab/>
      </w:r>
      <w:r>
        <w:tab/>
        <w:t>: Veilig leren lezen en Estafette</w:t>
      </w:r>
    </w:p>
    <w:p w:rsidR="00E955B9" w:rsidRDefault="00E955B9" w:rsidP="00E955B9">
      <w:pPr>
        <w:pStyle w:val="Lijstalinea"/>
        <w:spacing w:after="0" w:line="240" w:lineRule="auto"/>
        <w:ind w:left="1080"/>
      </w:pPr>
      <w:r>
        <w:t>begrijpend lezen</w:t>
      </w:r>
      <w:r>
        <w:tab/>
      </w:r>
      <w:r>
        <w:tab/>
        <w:t>: Grip</w:t>
      </w:r>
    </w:p>
    <w:p w:rsidR="00E955B9" w:rsidRDefault="00E955B9" w:rsidP="00E955B9">
      <w:pPr>
        <w:pStyle w:val="Lijstalinea"/>
        <w:spacing w:after="0" w:line="240" w:lineRule="auto"/>
        <w:ind w:left="1080"/>
      </w:pPr>
      <w:r>
        <w:t>spelling</w:t>
      </w:r>
      <w:r>
        <w:tab/>
      </w:r>
      <w:r>
        <w:tab/>
      </w:r>
      <w:r>
        <w:tab/>
        <w:t>: Taalverhaal.nu</w:t>
      </w:r>
    </w:p>
    <w:p w:rsidR="00E955B9" w:rsidRDefault="00E955B9" w:rsidP="00E955B9">
      <w:pPr>
        <w:pStyle w:val="Lijstalinea"/>
        <w:spacing w:after="0" w:line="240" w:lineRule="auto"/>
        <w:ind w:left="1080"/>
      </w:pPr>
      <w:r>
        <w:t>rekenen</w:t>
      </w:r>
      <w:r>
        <w:tab/>
      </w:r>
      <w:r>
        <w:tab/>
      </w:r>
      <w:r>
        <w:tab/>
        <w:t>: Rekenrijk 3</w:t>
      </w:r>
    </w:p>
    <w:p w:rsidR="00E955B9" w:rsidRDefault="00E955B9" w:rsidP="00E955B9">
      <w:pPr>
        <w:pStyle w:val="Lijstalinea"/>
        <w:spacing w:after="0" w:line="240" w:lineRule="auto"/>
        <w:ind w:left="1080"/>
      </w:pPr>
    </w:p>
    <w:p w:rsidR="00E955B9" w:rsidRDefault="00E955B9" w:rsidP="00E955B9">
      <w:pPr>
        <w:pStyle w:val="Lijstalinea"/>
        <w:spacing w:after="0" w:line="240" w:lineRule="auto"/>
        <w:ind w:left="1080"/>
      </w:pPr>
      <w:r>
        <w:t xml:space="preserve">Daarnaast maken wij gebruik van ICT als ondersteuning van het onderwijsleerproces </w:t>
      </w:r>
    </w:p>
    <w:p w:rsidR="00E955B9" w:rsidRDefault="00E955B9" w:rsidP="00E955B9">
      <w:pPr>
        <w:pStyle w:val="Lijstalinea"/>
        <w:spacing w:after="0" w:line="240" w:lineRule="auto"/>
        <w:ind w:left="1080"/>
      </w:pPr>
    </w:p>
    <w:p w:rsidR="00E955B9" w:rsidRDefault="00E955B9" w:rsidP="00E955B9">
      <w:pPr>
        <w:pStyle w:val="Lijstalinea"/>
        <w:spacing w:after="0" w:line="240" w:lineRule="auto"/>
        <w:ind w:left="1080"/>
      </w:pPr>
    </w:p>
    <w:p w:rsidR="00E955B9" w:rsidRPr="0072114E" w:rsidRDefault="00E955B9" w:rsidP="00E955B9">
      <w:pPr>
        <w:pStyle w:val="Lijstalinea"/>
        <w:spacing w:after="0" w:line="240" w:lineRule="auto"/>
        <w:ind w:left="1080"/>
        <w:rPr>
          <w:b/>
        </w:rPr>
      </w:pPr>
      <w:r w:rsidRPr="0072114E">
        <w:rPr>
          <w:b/>
        </w:rPr>
        <w:t xml:space="preserve">4.3 Wat biedt onze school aanvullend op de basisondersteuning? </w:t>
      </w:r>
    </w:p>
    <w:p w:rsidR="00E955B9" w:rsidRPr="0072114E" w:rsidRDefault="00E955B9" w:rsidP="00E955B9">
      <w:pPr>
        <w:pStyle w:val="Lijstalinea"/>
        <w:spacing w:after="0" w:line="240" w:lineRule="auto"/>
        <w:ind w:left="1080"/>
        <w:rPr>
          <w:b/>
        </w:rPr>
      </w:pPr>
    </w:p>
    <w:p w:rsidR="00E955B9" w:rsidRDefault="00E955B9" w:rsidP="00E955B9">
      <w:pPr>
        <w:pStyle w:val="Lijstalinea"/>
        <w:spacing w:after="0" w:line="240" w:lineRule="auto"/>
        <w:ind w:left="1080"/>
      </w:pPr>
      <w:r>
        <w:t xml:space="preserve">Naast de vaststaande afspraken zijn er scholen die aanvullend op de basisondersteuning iets extra’s bieden. </w:t>
      </w:r>
    </w:p>
    <w:p w:rsidR="00E955B9" w:rsidRDefault="00E955B9" w:rsidP="00E955B9">
      <w:pPr>
        <w:pStyle w:val="Lijstalinea"/>
        <w:spacing w:after="0" w:line="240" w:lineRule="auto"/>
        <w:ind w:left="1080"/>
      </w:pPr>
      <w:r>
        <w:t>Onze school biedt ten aanzien van preventieve interventies, aanbod van ondersteuning, bekwaamheid van leerkrachten, ondersteuningsstructuur of handelingsgericht werken het volgende aanbod aanvullend op de basisondersteuning</w:t>
      </w:r>
    </w:p>
    <w:p w:rsidR="00E955B9" w:rsidRDefault="00E955B9" w:rsidP="00E955B9">
      <w:pPr>
        <w:pStyle w:val="Lijstalinea"/>
        <w:spacing w:after="0" w:line="240" w:lineRule="auto"/>
        <w:ind w:left="1080"/>
      </w:pPr>
    </w:p>
    <w:tbl>
      <w:tblPr>
        <w:tblStyle w:val="Tabelraster"/>
        <w:tblW w:w="0" w:type="auto"/>
        <w:tblInd w:w="1080" w:type="dxa"/>
        <w:tblLook w:val="04A0" w:firstRow="1" w:lastRow="0" w:firstColumn="1" w:lastColumn="0" w:noHBand="0" w:noVBand="1"/>
      </w:tblPr>
      <w:tblGrid>
        <w:gridCol w:w="7982"/>
      </w:tblGrid>
      <w:tr w:rsidR="00E955B9" w:rsidTr="002908A9">
        <w:tc>
          <w:tcPr>
            <w:tcW w:w="9062" w:type="dxa"/>
          </w:tcPr>
          <w:p w:rsidR="00E955B9" w:rsidRDefault="00E955B9" w:rsidP="002908A9">
            <w:pPr>
              <w:pStyle w:val="Lijstalinea"/>
              <w:ind w:left="0"/>
            </w:pPr>
            <w:r w:rsidRPr="00370E5A">
              <w:rPr>
                <w:u w:val="single"/>
              </w:rPr>
              <w:t>preventieve interventies</w:t>
            </w:r>
            <w:r>
              <w:t xml:space="preserve">: </w:t>
            </w:r>
          </w:p>
          <w:p w:rsidR="00E955B9" w:rsidRDefault="00E955B9" w:rsidP="002908A9">
            <w:pPr>
              <w:pStyle w:val="Lijstalinea"/>
              <w:ind w:left="0"/>
            </w:pPr>
            <w:r>
              <w:t>1. Rots &amp; Watertraining</w:t>
            </w:r>
          </w:p>
          <w:p w:rsidR="00E955B9" w:rsidRDefault="00E955B9" w:rsidP="002908A9">
            <w:pPr>
              <w:pStyle w:val="Lijstalinea"/>
              <w:ind w:left="0"/>
            </w:pPr>
            <w:r>
              <w:t>2. DHH</w:t>
            </w:r>
          </w:p>
          <w:p w:rsidR="00E955B9" w:rsidRPr="00370E5A" w:rsidRDefault="00E955B9" w:rsidP="002908A9">
            <w:pPr>
              <w:pStyle w:val="Lijstalinea"/>
              <w:ind w:left="0"/>
              <w:rPr>
                <w:u w:val="single"/>
              </w:rPr>
            </w:pPr>
            <w:r w:rsidRPr="00370E5A">
              <w:rPr>
                <w:u w:val="single"/>
              </w:rPr>
              <w:t xml:space="preserve">aanbod van ondersteuning: </w:t>
            </w:r>
          </w:p>
          <w:p w:rsidR="00E955B9" w:rsidRDefault="00E955B9" w:rsidP="002908A9">
            <w:r>
              <w:t>1.Alle groepen die Rots&amp; Watertraining nodig hebben krijgen dit aangeboden</w:t>
            </w:r>
          </w:p>
          <w:p w:rsidR="00E955B9" w:rsidRDefault="00E955B9" w:rsidP="002908A9">
            <w:r>
              <w:t>2.Ondersteuning bij het signaleren en herkennen van (hoog) begaafde leerlingen</w:t>
            </w:r>
          </w:p>
          <w:p w:rsidR="00E955B9" w:rsidRPr="00370E5A" w:rsidRDefault="00E955B9" w:rsidP="002908A9">
            <w:pPr>
              <w:pStyle w:val="Lijstalinea"/>
              <w:ind w:left="0"/>
              <w:rPr>
                <w:u w:val="single"/>
              </w:rPr>
            </w:pPr>
            <w:r w:rsidRPr="00370E5A">
              <w:rPr>
                <w:u w:val="single"/>
              </w:rPr>
              <w:t xml:space="preserve">bekwaamheid van leerkrachten: </w:t>
            </w:r>
          </w:p>
          <w:p w:rsidR="00E955B9" w:rsidRDefault="00E955B9" w:rsidP="002908A9">
            <w:pPr>
              <w:pStyle w:val="Lijstalinea"/>
              <w:ind w:left="0"/>
            </w:pPr>
            <w:r>
              <w:t>1.Er zijn 3 geschoolde Rots&amp; Watertrainers</w:t>
            </w:r>
          </w:p>
          <w:p w:rsidR="00E955B9" w:rsidRDefault="00E955B9" w:rsidP="002908A9">
            <w:pPr>
              <w:pStyle w:val="Lijstalinea"/>
              <w:ind w:left="0"/>
            </w:pPr>
            <w:r>
              <w:t>2.Er is 1 leerkracht gespecialiseerd in de HBG- leerling die het team ondersteunt</w:t>
            </w:r>
          </w:p>
          <w:p w:rsidR="00E955B9" w:rsidRPr="00370E5A" w:rsidRDefault="00E955B9" w:rsidP="002908A9">
            <w:pPr>
              <w:pStyle w:val="Lijstalinea"/>
              <w:ind w:left="0"/>
              <w:rPr>
                <w:u w:val="single"/>
              </w:rPr>
            </w:pPr>
            <w:r w:rsidRPr="00370E5A">
              <w:rPr>
                <w:u w:val="single"/>
              </w:rPr>
              <w:t>ondersteuningsstructuur:</w:t>
            </w:r>
          </w:p>
          <w:p w:rsidR="00E955B9" w:rsidRDefault="00E955B9" w:rsidP="002908A9">
            <w:pPr>
              <w:pStyle w:val="Lijstalinea"/>
              <w:ind w:left="0"/>
            </w:pPr>
            <w:r>
              <w:t>1.De mogelijkheid voor een Rots&amp; Watertraining ins intern aanwezig</w:t>
            </w:r>
          </w:p>
          <w:p w:rsidR="00E955B9" w:rsidRDefault="00E955B9" w:rsidP="002908A9">
            <w:pPr>
              <w:pStyle w:val="Lijstalinea"/>
              <w:ind w:left="0"/>
            </w:pPr>
            <w:r>
              <w:t>2.Er is een speciale leerlijn voor begaafde leerlingen</w:t>
            </w:r>
          </w:p>
          <w:p w:rsidR="00E955B9" w:rsidRPr="00370E5A" w:rsidRDefault="00E955B9" w:rsidP="002908A9">
            <w:pPr>
              <w:pStyle w:val="Lijstalinea"/>
              <w:ind w:left="0"/>
              <w:rPr>
                <w:u w:val="single"/>
              </w:rPr>
            </w:pPr>
            <w:r w:rsidRPr="00370E5A">
              <w:rPr>
                <w:u w:val="single"/>
              </w:rPr>
              <w:t>handelingsgericht werken:</w:t>
            </w:r>
          </w:p>
          <w:p w:rsidR="00E955B9" w:rsidRDefault="00E955B9" w:rsidP="002908A9">
            <w:pPr>
              <w:pStyle w:val="Lijstalinea"/>
              <w:ind w:left="0"/>
            </w:pPr>
            <w:r>
              <w:t>We werken volgens het protocol Handelingsgericht werken</w:t>
            </w:r>
          </w:p>
        </w:tc>
      </w:tr>
    </w:tbl>
    <w:p w:rsidR="00E955B9" w:rsidRDefault="00E955B9" w:rsidP="00E955B9">
      <w:pPr>
        <w:pStyle w:val="Lijstalinea"/>
        <w:spacing w:after="0" w:line="240" w:lineRule="auto"/>
        <w:ind w:left="1080"/>
      </w:pPr>
    </w:p>
    <w:p w:rsidR="00E955B9" w:rsidRPr="00650F5D" w:rsidRDefault="00E955B9" w:rsidP="00E955B9">
      <w:pPr>
        <w:spacing w:after="0" w:line="240" w:lineRule="auto"/>
        <w:ind w:left="426" w:firstLine="708"/>
        <w:rPr>
          <w:b/>
        </w:rPr>
      </w:pPr>
      <w:r w:rsidRPr="00650F5D">
        <w:rPr>
          <w:b/>
        </w:rPr>
        <w:t xml:space="preserve">4.4 Hoe ziet de actuele verscheidenheid eruit op de school? </w:t>
      </w:r>
    </w:p>
    <w:p w:rsidR="00E955B9" w:rsidRDefault="00E955B9" w:rsidP="00E955B9">
      <w:pPr>
        <w:pStyle w:val="Lijstalinea"/>
        <w:spacing w:after="0" w:line="240" w:lineRule="auto"/>
        <w:ind w:left="1134"/>
      </w:pPr>
    </w:p>
    <w:p w:rsidR="00E955B9" w:rsidRDefault="00E955B9" w:rsidP="00E955B9">
      <w:pPr>
        <w:spacing w:line="240" w:lineRule="auto"/>
        <w:ind w:left="1134"/>
      </w:pPr>
      <w:r w:rsidRPr="00E054C3">
        <w:t xml:space="preserve">Op scholen bestaat een zekere verscheidenheid als het gaat om leerlingen die iets extra’s vragen. Dat vraagt van de betreffende leerkrachten, maar ook van intern begeleiders een extra inspanning. De vraag is of deze extra inspanning kan en moet worden omgezet in extra </w:t>
      </w:r>
      <w:r>
        <w:t>ondersteuning</w:t>
      </w:r>
      <w:r w:rsidRPr="00E054C3">
        <w:t xml:space="preserve">. </w:t>
      </w:r>
      <w:r>
        <w:t>De verscheidenheid wordt in beeld gebracht met het instrument: Verscheidenheidsindex (VI, in de bijlagen). Op deze wijze heeft de school inzicht in de ondersteuningsbehoefte van de leerlingen.</w:t>
      </w:r>
    </w:p>
    <w:p w:rsidR="00E955B9" w:rsidRDefault="00E955B9" w:rsidP="00E955B9"/>
    <w:p w:rsidR="00E955B9" w:rsidRDefault="00E955B9" w:rsidP="00E955B9">
      <w:pPr>
        <w:pStyle w:val="Lijstalinea"/>
        <w:spacing w:after="0" w:line="240" w:lineRule="auto"/>
        <w:ind w:left="1080"/>
      </w:pPr>
    </w:p>
    <w:p w:rsidR="00E955B9" w:rsidRDefault="00E955B9" w:rsidP="00E955B9">
      <w:pPr>
        <w:pStyle w:val="Lijstalinea"/>
        <w:spacing w:after="0" w:line="240" w:lineRule="auto"/>
        <w:ind w:left="1080"/>
      </w:pPr>
    </w:p>
    <w:p w:rsidR="00E955B9" w:rsidRDefault="00E955B9" w:rsidP="00E955B9">
      <w:pPr>
        <w:pStyle w:val="Lijstalinea"/>
        <w:spacing w:after="0" w:line="240" w:lineRule="auto"/>
        <w:ind w:left="1080"/>
      </w:pPr>
    </w:p>
    <w:p w:rsidR="00E955B9" w:rsidRDefault="00E955B9" w:rsidP="00E955B9">
      <w:pPr>
        <w:pStyle w:val="Lijstalinea"/>
        <w:spacing w:after="0" w:line="240" w:lineRule="auto"/>
        <w:ind w:left="1080"/>
      </w:pPr>
    </w:p>
    <w:p w:rsidR="00E955B9" w:rsidRDefault="00E955B9" w:rsidP="00E955B9">
      <w:pPr>
        <w:pStyle w:val="Lijstalinea"/>
        <w:spacing w:after="0" w:line="240" w:lineRule="auto"/>
        <w:ind w:left="1080"/>
      </w:pPr>
    </w:p>
    <w:p w:rsidR="00E955B9" w:rsidRDefault="00E955B9" w:rsidP="00E955B9">
      <w:pPr>
        <w:pStyle w:val="Lijstalinea"/>
        <w:spacing w:after="0" w:line="240" w:lineRule="auto"/>
        <w:ind w:left="1080"/>
      </w:pPr>
    </w:p>
    <w:p w:rsidR="00E955B9" w:rsidRDefault="00E955B9" w:rsidP="00E955B9">
      <w:pPr>
        <w:pStyle w:val="Lijstalinea"/>
        <w:spacing w:after="0" w:line="240" w:lineRule="auto"/>
        <w:ind w:left="1080"/>
      </w:pPr>
    </w:p>
    <w:p w:rsidR="00E955B9" w:rsidRDefault="00E955B9" w:rsidP="00E955B9"/>
    <w:p w:rsidR="00E955B9" w:rsidRPr="0072114E" w:rsidRDefault="00E955B9" w:rsidP="00E955B9">
      <w:pPr>
        <w:pStyle w:val="Lijstalinea"/>
        <w:numPr>
          <w:ilvl w:val="0"/>
          <w:numId w:val="5"/>
        </w:numPr>
        <w:spacing w:after="0" w:line="240" w:lineRule="auto"/>
        <w:rPr>
          <w:b/>
          <w:sz w:val="28"/>
          <w:szCs w:val="28"/>
        </w:rPr>
      </w:pPr>
      <w:r w:rsidRPr="0072114E">
        <w:rPr>
          <w:b/>
          <w:sz w:val="28"/>
          <w:szCs w:val="28"/>
        </w:rPr>
        <w:lastRenderedPageBreak/>
        <w:t xml:space="preserve">Extra Ondersteuning </w:t>
      </w:r>
    </w:p>
    <w:p w:rsidR="00E955B9" w:rsidRDefault="00E955B9" w:rsidP="00E955B9">
      <w:pPr>
        <w:pStyle w:val="Lijstalinea"/>
        <w:spacing w:after="0" w:line="240" w:lineRule="auto"/>
      </w:pPr>
      <w:r>
        <w:t>De definitie van Extra Ondersteuning is dat de onderwijsbehoeften van het kind dermate intensief en complex zijn, dat deze meer dan de (aanvullende) basisondersteuning op een school vragen. Onze school kan voor Extra Ondersteuning een beroep doen op het Ondersteuningsteam.  Het schoolbestuur biedt Extra Ondersteuning aan in de vorm van arrangementen. Deze worden ingezet binnen het regulier onderwijs.</w:t>
      </w:r>
    </w:p>
    <w:p w:rsidR="00E955B9" w:rsidRPr="00057946" w:rsidRDefault="00E955B9" w:rsidP="00E955B9">
      <w:pPr>
        <w:pStyle w:val="Lijstalinea"/>
        <w:spacing w:after="0" w:line="240" w:lineRule="auto"/>
        <w:rPr>
          <w:color w:val="FF0000"/>
        </w:rPr>
      </w:pPr>
      <w:r>
        <w:t>De arrangementen worden aangevraagd bij het Ondersteuningsteam en beoordeeld aan de hand van de onderwijsbehoeften van het kind of de groep. Het actuele aanbod van arrangementen is te vinden op zorgdossier in IB ruimte.</w:t>
      </w:r>
    </w:p>
    <w:p w:rsidR="00E955B9" w:rsidRDefault="00E955B9" w:rsidP="00E955B9">
      <w:pPr>
        <w:pStyle w:val="Lijstalinea"/>
        <w:spacing w:after="0" w:line="240" w:lineRule="auto"/>
      </w:pPr>
      <w:r>
        <w:t xml:space="preserve">Voor deze leerlingen heeft de school mogelijk  een OntwikkelingsPerspectiefPlan (OOP) opgesteld. </w:t>
      </w:r>
    </w:p>
    <w:p w:rsidR="00E955B9" w:rsidRDefault="00E955B9" w:rsidP="00E955B9">
      <w:pPr>
        <w:pStyle w:val="Lijstalinea"/>
        <w:spacing w:after="0" w:line="240" w:lineRule="auto"/>
      </w:pPr>
      <w:r>
        <w:t>Voor de onderstaande onderwijsbehoeften doen wij een beroep op de arrangementen extra ondersteuning om hierin een passend aanbod te bieden binnen de school:</w:t>
      </w:r>
    </w:p>
    <w:p w:rsidR="00E955B9" w:rsidRDefault="00E955B9" w:rsidP="00E955B9">
      <w:pPr>
        <w:pStyle w:val="Lijstalinea"/>
        <w:spacing w:after="0" w:line="240" w:lineRule="auto"/>
      </w:pPr>
    </w:p>
    <w:tbl>
      <w:tblPr>
        <w:tblStyle w:val="Tabelraster"/>
        <w:tblW w:w="0" w:type="auto"/>
        <w:tblInd w:w="720" w:type="dxa"/>
        <w:tblLook w:val="04A0" w:firstRow="1" w:lastRow="0" w:firstColumn="1" w:lastColumn="0" w:noHBand="0" w:noVBand="1"/>
      </w:tblPr>
      <w:tblGrid>
        <w:gridCol w:w="8342"/>
      </w:tblGrid>
      <w:tr w:rsidR="00E955B9" w:rsidTr="002908A9">
        <w:tc>
          <w:tcPr>
            <w:tcW w:w="9062" w:type="dxa"/>
          </w:tcPr>
          <w:p w:rsidR="00E955B9" w:rsidRDefault="00E955B9" w:rsidP="002908A9">
            <w:pPr>
              <w:pStyle w:val="Lijstalinea"/>
              <w:ind w:left="0"/>
            </w:pPr>
            <w:r>
              <w:t>Op het moment van dit schrijven doen wij een beroep op de volgende arrangementen:</w:t>
            </w:r>
          </w:p>
          <w:p w:rsidR="00E955B9" w:rsidRDefault="00E955B9" w:rsidP="00E955B9">
            <w:pPr>
              <w:pStyle w:val="Lijstalinea"/>
              <w:numPr>
                <w:ilvl w:val="0"/>
                <w:numId w:val="3"/>
              </w:numPr>
            </w:pPr>
            <w:r>
              <w:t>Kentalis, TOS</w:t>
            </w:r>
          </w:p>
          <w:p w:rsidR="00E955B9" w:rsidRDefault="00E955B9" w:rsidP="00E955B9">
            <w:pPr>
              <w:pStyle w:val="Lijstalinea"/>
              <w:numPr>
                <w:ilvl w:val="0"/>
                <w:numId w:val="3"/>
              </w:numPr>
            </w:pPr>
            <w:r>
              <w:t>Cedin, dyslexie</w:t>
            </w:r>
          </w:p>
          <w:p w:rsidR="00E955B9" w:rsidRDefault="00E955B9" w:rsidP="00E955B9">
            <w:pPr>
              <w:pStyle w:val="Lijstalinea"/>
              <w:numPr>
                <w:ilvl w:val="0"/>
                <w:numId w:val="3"/>
              </w:numPr>
            </w:pPr>
            <w:r>
              <w:t>Orthopedagoog</w:t>
            </w:r>
          </w:p>
          <w:p w:rsidR="00E955B9" w:rsidRDefault="00E955B9" w:rsidP="00E955B9">
            <w:pPr>
              <w:pStyle w:val="Lijstalinea"/>
              <w:numPr>
                <w:ilvl w:val="0"/>
                <w:numId w:val="3"/>
              </w:numPr>
            </w:pPr>
            <w:r>
              <w:t>Woordenschat, AB vanuit RET</w:t>
            </w:r>
          </w:p>
          <w:p w:rsidR="00E955B9" w:rsidRDefault="00E955B9" w:rsidP="00E955B9">
            <w:pPr>
              <w:pStyle w:val="Lijstalinea"/>
              <w:numPr>
                <w:ilvl w:val="0"/>
                <w:numId w:val="3"/>
              </w:numPr>
            </w:pPr>
            <w:r>
              <w:t>Playing for succes</w:t>
            </w:r>
          </w:p>
          <w:p w:rsidR="00E955B9" w:rsidRDefault="00E955B9" w:rsidP="00E955B9">
            <w:pPr>
              <w:pStyle w:val="Lijstalinea"/>
              <w:numPr>
                <w:ilvl w:val="0"/>
                <w:numId w:val="3"/>
              </w:numPr>
            </w:pPr>
            <w:r>
              <w:t>Gedragsspecialist, AB vanuit RET</w:t>
            </w:r>
          </w:p>
          <w:p w:rsidR="00E955B9" w:rsidRDefault="00E955B9" w:rsidP="00E955B9">
            <w:pPr>
              <w:pStyle w:val="Lijstalinea"/>
              <w:numPr>
                <w:ilvl w:val="0"/>
                <w:numId w:val="3"/>
              </w:numPr>
            </w:pPr>
            <w:r>
              <w:t>Creatieve therapie</w:t>
            </w:r>
          </w:p>
          <w:p w:rsidR="00E955B9" w:rsidRDefault="00E955B9" w:rsidP="00E955B9">
            <w:pPr>
              <w:pStyle w:val="Lijstalinea"/>
              <w:numPr>
                <w:ilvl w:val="0"/>
                <w:numId w:val="3"/>
              </w:numPr>
            </w:pPr>
            <w:r>
              <w:t>Spraak/taal, AB vanuit RET</w:t>
            </w:r>
          </w:p>
          <w:p w:rsidR="00E955B9" w:rsidRDefault="00E955B9" w:rsidP="00E955B9">
            <w:pPr>
              <w:pStyle w:val="Lijstalinea"/>
              <w:numPr>
                <w:ilvl w:val="0"/>
                <w:numId w:val="3"/>
              </w:numPr>
            </w:pPr>
            <w:r>
              <w:t>JMC</w:t>
            </w:r>
          </w:p>
          <w:p w:rsidR="00E955B9" w:rsidRDefault="00E955B9" w:rsidP="00E955B9">
            <w:pPr>
              <w:pStyle w:val="Lijstalinea"/>
              <w:numPr>
                <w:ilvl w:val="0"/>
                <w:numId w:val="3"/>
              </w:numPr>
            </w:pPr>
            <w:r>
              <w:t>Kleuterspecialist, AB vanuit RET</w:t>
            </w:r>
          </w:p>
          <w:p w:rsidR="00E955B9" w:rsidRDefault="00E955B9" w:rsidP="00E955B9">
            <w:pPr>
              <w:pStyle w:val="Lijstalinea"/>
              <w:numPr>
                <w:ilvl w:val="0"/>
                <w:numId w:val="3"/>
              </w:numPr>
            </w:pPr>
            <w:r>
              <w:t>PRO masterclass</w:t>
            </w:r>
          </w:p>
        </w:tc>
      </w:tr>
    </w:tbl>
    <w:p w:rsidR="00E955B9" w:rsidRDefault="00E955B9" w:rsidP="00E955B9">
      <w:pPr>
        <w:pStyle w:val="Lijstalinea"/>
        <w:spacing w:after="0" w:line="240" w:lineRule="auto"/>
      </w:pPr>
    </w:p>
    <w:p w:rsidR="00E955B9" w:rsidRDefault="00E955B9" w:rsidP="00E955B9">
      <w:pPr>
        <w:pStyle w:val="Lijstalinea"/>
        <w:spacing w:after="0" w:line="240" w:lineRule="auto"/>
      </w:pPr>
      <w:r>
        <w:t>Indien sprake is van de volgende onderwijsbehoeften verwijzen wij naar een andere reguliere basisschool of school voor Speciaal (Basis) Onderwijs omdat wij niet in staat zijn om dit met extra ondersteuning binnen de school te bieden</w:t>
      </w:r>
    </w:p>
    <w:tbl>
      <w:tblPr>
        <w:tblStyle w:val="Tabelraster"/>
        <w:tblW w:w="0" w:type="auto"/>
        <w:tblInd w:w="720" w:type="dxa"/>
        <w:tblLook w:val="04A0" w:firstRow="1" w:lastRow="0" w:firstColumn="1" w:lastColumn="0" w:noHBand="0" w:noVBand="1"/>
      </w:tblPr>
      <w:tblGrid>
        <w:gridCol w:w="8342"/>
      </w:tblGrid>
      <w:tr w:rsidR="00E955B9" w:rsidTr="002908A9">
        <w:tc>
          <w:tcPr>
            <w:tcW w:w="9062" w:type="dxa"/>
          </w:tcPr>
          <w:p w:rsidR="00E955B9" w:rsidRPr="002215D3" w:rsidRDefault="00E955B9" w:rsidP="002908A9">
            <w:pPr>
              <w:pStyle w:val="Lijstalinea"/>
              <w:ind w:left="0"/>
            </w:pPr>
            <w:r w:rsidRPr="002215D3">
              <w:t xml:space="preserve">Voor elke leerling met een speciale onderwijsbehoefte wegen wij af of de leerling bij ons geplaatst kan worden. We houden dan rekening met: </w:t>
            </w:r>
          </w:p>
          <w:p w:rsidR="00E955B9" w:rsidRPr="002215D3" w:rsidRDefault="00E955B9" w:rsidP="002908A9">
            <w:pPr>
              <w:pStyle w:val="Lijstalinea"/>
              <w:ind w:left="0"/>
            </w:pPr>
            <w:r w:rsidRPr="002215D3">
              <w:t>-de onderwijsbehoefte van de leerling en de mogelijke arrangementen waarop we een beroep kunnen doen, met andere woorden kunnen we de leerling bedienen met de juiste hulp</w:t>
            </w:r>
          </w:p>
          <w:p w:rsidR="00E955B9" w:rsidRPr="002215D3" w:rsidRDefault="00E955B9" w:rsidP="002908A9">
            <w:pPr>
              <w:pStyle w:val="Lijstalinea"/>
              <w:ind w:left="0"/>
            </w:pPr>
            <w:r w:rsidRPr="002215D3">
              <w:t>-groepsgrootte</w:t>
            </w:r>
          </w:p>
          <w:p w:rsidR="00E955B9" w:rsidRPr="002215D3" w:rsidRDefault="00E955B9" w:rsidP="002908A9">
            <w:pPr>
              <w:pStyle w:val="Lijstalinea"/>
              <w:ind w:left="0"/>
            </w:pPr>
            <w:r w:rsidRPr="002215D3">
              <w:t>-ervaring en mogelijkheden van de leerkracht(en)</w:t>
            </w:r>
          </w:p>
          <w:p w:rsidR="00E955B9" w:rsidRPr="002215D3" w:rsidRDefault="00E955B9" w:rsidP="002908A9">
            <w:pPr>
              <w:pStyle w:val="Lijstalinea"/>
              <w:ind w:left="0"/>
            </w:pPr>
            <w:r w:rsidRPr="002215D3">
              <w:t>-leerlingenbestand van de groep waar de leerling geplaatst moet worden</w:t>
            </w:r>
          </w:p>
          <w:p w:rsidR="00E955B9" w:rsidRPr="002215D3" w:rsidRDefault="00E955B9" w:rsidP="002908A9">
            <w:pPr>
              <w:pStyle w:val="Lijstalinea"/>
              <w:ind w:left="0"/>
            </w:pPr>
          </w:p>
          <w:p w:rsidR="00E955B9" w:rsidRPr="002215D3" w:rsidRDefault="00E955B9" w:rsidP="002908A9">
            <w:pPr>
              <w:pStyle w:val="Lijstalinea"/>
              <w:ind w:left="0"/>
            </w:pPr>
            <w:r w:rsidRPr="002215D3">
              <w:t>De beslissingsbevoegdheid ligt bij IB en directie van de school. Eventueel kan gekozen worden voor een tijdelijke plaatsing.</w:t>
            </w:r>
          </w:p>
          <w:p w:rsidR="00E955B9" w:rsidRPr="002215D3" w:rsidRDefault="00E955B9" w:rsidP="002908A9">
            <w:pPr>
              <w:pStyle w:val="Lijstalinea"/>
              <w:ind w:left="0"/>
            </w:pPr>
          </w:p>
          <w:p w:rsidR="00E955B9" w:rsidRPr="002215D3" w:rsidRDefault="00E955B9" w:rsidP="002908A9">
            <w:pPr>
              <w:pStyle w:val="Lijstalinea"/>
              <w:ind w:left="0"/>
            </w:pPr>
            <w:r w:rsidRPr="002215D3">
              <w:t xml:space="preserve">Kinderen met gedragsstoornissen waarvoor teveel aandacht en expertise van de groepsleerkracht gevraagd wordt ( </w:t>
            </w:r>
            <w:r>
              <w:t>naast begeleiding vanuit het Ondersteuningsteam</w:t>
            </w:r>
            <w:r w:rsidRPr="002215D3">
              <w:t xml:space="preserve">) verwijzen wij in verband  met de grootte van de school en de groepen door naar een (s)bo waar deze kinderen beter begeleid kunnen worden. </w:t>
            </w:r>
          </w:p>
          <w:p w:rsidR="00E955B9" w:rsidRPr="002215D3" w:rsidRDefault="00E955B9" w:rsidP="002908A9">
            <w:pPr>
              <w:pStyle w:val="Lijstalinea"/>
              <w:ind w:left="0"/>
            </w:pPr>
            <w:r w:rsidRPr="002215D3">
              <w:t>Kinderen met extreme leerproblemen kunnen wij afhankelijk van de klassensituatie en het leerprobleem soms wel en soms niet begeleiden.</w:t>
            </w:r>
          </w:p>
          <w:p w:rsidR="00E955B9" w:rsidRDefault="00E955B9" w:rsidP="002908A9">
            <w:pPr>
              <w:pStyle w:val="Lijstalinea"/>
              <w:ind w:left="0"/>
            </w:pPr>
          </w:p>
        </w:tc>
      </w:tr>
    </w:tbl>
    <w:p w:rsidR="00E955B9" w:rsidRDefault="00E955B9" w:rsidP="00E955B9">
      <w:pPr>
        <w:pStyle w:val="Lijstalinea"/>
        <w:spacing w:after="0" w:line="240" w:lineRule="auto"/>
      </w:pPr>
    </w:p>
    <w:p w:rsidR="00E955B9" w:rsidRDefault="00E955B9" w:rsidP="00E955B9">
      <w:pPr>
        <w:pStyle w:val="Lijstalinea"/>
        <w:spacing w:after="0" w:line="240" w:lineRule="auto"/>
      </w:pPr>
    </w:p>
    <w:p w:rsidR="00E955B9" w:rsidRDefault="00E955B9" w:rsidP="00E955B9">
      <w:pPr>
        <w:pStyle w:val="Lijstalinea"/>
        <w:spacing w:after="0" w:line="240" w:lineRule="auto"/>
      </w:pPr>
    </w:p>
    <w:p w:rsidR="00E955B9" w:rsidRDefault="00E955B9" w:rsidP="00E955B9">
      <w:pPr>
        <w:spacing w:after="0" w:line="240" w:lineRule="auto"/>
        <w:ind w:left="360"/>
      </w:pPr>
      <w:r>
        <w:rPr>
          <w:b/>
        </w:rPr>
        <w:t>6.</w:t>
      </w:r>
      <w:r>
        <w:tab/>
      </w:r>
      <w:r w:rsidRPr="0076478A">
        <w:rPr>
          <w:b/>
          <w:sz w:val="28"/>
          <w:szCs w:val="28"/>
        </w:rPr>
        <w:t>Ambities van de school</w:t>
      </w:r>
      <w:r>
        <w:t xml:space="preserve"> </w:t>
      </w:r>
    </w:p>
    <w:p w:rsidR="00E955B9" w:rsidRDefault="00E955B9" w:rsidP="00E955B9">
      <w:pPr>
        <w:spacing w:after="0" w:line="240" w:lineRule="auto"/>
        <w:ind w:left="708"/>
      </w:pPr>
      <w:r>
        <w:t xml:space="preserve">Naast de ondersteuning die we op dit moment bieden, heeft onze school ambities welke we de komende periode willen realiseren. </w:t>
      </w:r>
    </w:p>
    <w:p w:rsidR="00E955B9" w:rsidRDefault="00E955B9" w:rsidP="00E955B9">
      <w:pPr>
        <w:spacing w:after="0" w:line="240" w:lineRule="auto"/>
        <w:ind w:left="360"/>
      </w:pPr>
    </w:p>
    <w:p w:rsidR="00E955B9" w:rsidRDefault="00E955B9" w:rsidP="00E955B9">
      <w:pPr>
        <w:spacing w:after="0" w:line="240" w:lineRule="auto"/>
        <w:ind w:left="360" w:firstLine="348"/>
      </w:pPr>
      <w:r>
        <w:t>Onze ambities ten aanzien van het bieden van aanvullende of extra ondersteuning zijn</w:t>
      </w:r>
    </w:p>
    <w:tbl>
      <w:tblPr>
        <w:tblStyle w:val="Tabelraster"/>
        <w:tblW w:w="0" w:type="auto"/>
        <w:tblInd w:w="704" w:type="dxa"/>
        <w:tblLook w:val="04A0" w:firstRow="1" w:lastRow="0" w:firstColumn="1" w:lastColumn="0" w:noHBand="0" w:noVBand="1"/>
      </w:tblPr>
      <w:tblGrid>
        <w:gridCol w:w="8358"/>
      </w:tblGrid>
      <w:tr w:rsidR="00E955B9" w:rsidTr="002908A9">
        <w:tc>
          <w:tcPr>
            <w:tcW w:w="8358" w:type="dxa"/>
          </w:tcPr>
          <w:p w:rsidR="00E955B9" w:rsidRDefault="00E955B9" w:rsidP="002908A9">
            <w:r>
              <w:t>-Leerlijn HBG, we streven naar een structureel aanbod voor de begaafde leerling. De expertise van deze leerlijn moet in de structuur van het leerkrachthandelen zitten.</w:t>
            </w:r>
          </w:p>
          <w:p w:rsidR="00E955B9" w:rsidRDefault="00E955B9" w:rsidP="002908A9">
            <w:r>
              <w:t>We willen het certificaat BPS halen.</w:t>
            </w:r>
          </w:p>
          <w:p w:rsidR="00E955B9" w:rsidRDefault="00E955B9" w:rsidP="002908A9">
            <w:r>
              <w:t>-Leerlijn digitale techniek ontwikkelen.</w:t>
            </w:r>
          </w:p>
          <w:p w:rsidR="00E955B9" w:rsidRDefault="00E955B9" w:rsidP="002908A9">
            <w:r>
              <w:t>-Rots &amp; Water jaarlijks aanbieden</w:t>
            </w:r>
          </w:p>
        </w:tc>
      </w:tr>
    </w:tbl>
    <w:p w:rsidR="00E955B9" w:rsidRDefault="00E955B9" w:rsidP="00E955B9">
      <w:pPr>
        <w:spacing w:after="0" w:line="240" w:lineRule="auto"/>
        <w:ind w:left="360"/>
      </w:pPr>
    </w:p>
    <w:p w:rsidR="00E955B9" w:rsidRDefault="00E955B9" w:rsidP="00E955B9">
      <w:pPr>
        <w:spacing w:after="0" w:line="240" w:lineRule="auto"/>
        <w:ind w:left="708"/>
      </w:pPr>
      <w:r>
        <w:t>Onze ambities ten aanzien van het bieden van passende ondersteuning waarvoor we nu nog verwijzen naar het Speciaal (Basis) Onderwijs zijn</w:t>
      </w:r>
      <w:r w:rsidRPr="006A4E5E">
        <w:t xml:space="preserve"> </w:t>
      </w:r>
    </w:p>
    <w:tbl>
      <w:tblPr>
        <w:tblStyle w:val="Tabelraster"/>
        <w:tblW w:w="0" w:type="auto"/>
        <w:tblInd w:w="704" w:type="dxa"/>
        <w:tblLook w:val="04A0" w:firstRow="1" w:lastRow="0" w:firstColumn="1" w:lastColumn="0" w:noHBand="0" w:noVBand="1"/>
      </w:tblPr>
      <w:tblGrid>
        <w:gridCol w:w="8358"/>
      </w:tblGrid>
      <w:tr w:rsidR="00E955B9" w:rsidTr="002908A9">
        <w:tc>
          <w:tcPr>
            <w:tcW w:w="8358" w:type="dxa"/>
          </w:tcPr>
          <w:p w:rsidR="00E955B9" w:rsidRDefault="00E955B9" w:rsidP="002908A9">
            <w:r>
              <w:t>We verwijzen niet veel leerlingen naar het SBO. Op dit moment zien wij niet hoe wij ons aanbod kunnen verbreden zonder extra middelen.</w:t>
            </w:r>
          </w:p>
          <w:p w:rsidR="00E955B9" w:rsidRDefault="00E955B9" w:rsidP="002908A9">
            <w:r>
              <w:t>Onze ambitie is om ondanks het gegeven dat er meer leerlingen met (sociale) problematiek onze school bezoeken, het huidige verwijzingspercentage niet te laten stijgen.</w:t>
            </w:r>
          </w:p>
        </w:tc>
      </w:tr>
    </w:tbl>
    <w:p w:rsidR="00E955B9" w:rsidRDefault="00E955B9" w:rsidP="00E955B9">
      <w:pPr>
        <w:spacing w:after="0" w:line="240" w:lineRule="auto"/>
        <w:ind w:left="360"/>
      </w:pPr>
    </w:p>
    <w:p w:rsidR="00E955B9" w:rsidRDefault="00E955B9" w:rsidP="00E955B9">
      <w:pPr>
        <w:spacing w:after="0" w:line="240" w:lineRule="auto"/>
        <w:ind w:left="360"/>
      </w:pPr>
      <w:r>
        <w:br/>
      </w:r>
    </w:p>
    <w:p w:rsidR="00E955B9" w:rsidRPr="00342F18" w:rsidRDefault="00E955B9" w:rsidP="00E955B9">
      <w:r>
        <w:br w:type="page"/>
      </w:r>
    </w:p>
    <w:p w:rsidR="00E955B9" w:rsidRDefault="00E955B9" w:rsidP="00E955B9">
      <w:pPr>
        <w:spacing w:after="0" w:line="240" w:lineRule="auto"/>
        <w:ind w:left="360"/>
        <w:rPr>
          <w:b/>
          <w:sz w:val="28"/>
          <w:szCs w:val="28"/>
        </w:rPr>
      </w:pPr>
      <w:r w:rsidRPr="00342F18">
        <w:rPr>
          <w:b/>
          <w:sz w:val="28"/>
          <w:szCs w:val="28"/>
        </w:rPr>
        <w:lastRenderedPageBreak/>
        <w:t>Bijlagen</w:t>
      </w:r>
    </w:p>
    <w:p w:rsidR="00E955B9" w:rsidRDefault="00E955B9" w:rsidP="00E955B9">
      <w:pPr>
        <w:spacing w:after="0" w:line="240" w:lineRule="auto"/>
        <w:ind w:left="360"/>
        <w:rPr>
          <w:b/>
          <w:sz w:val="28"/>
          <w:szCs w:val="28"/>
        </w:rPr>
      </w:pPr>
    </w:p>
    <w:p w:rsidR="00E955B9" w:rsidRDefault="00E955B9" w:rsidP="00E955B9">
      <w:r>
        <w:t>Deze bijlagen zijn te vinden in de map Kwintoo Zorg en begeleiding en in de map protocollen    in de IB-ruimte. De bijlagen worden jaarlijks omstreeks september  bijgewerkt naar de actuele  situatie.</w:t>
      </w:r>
      <w:r>
        <w:tab/>
      </w:r>
      <w:r>
        <w:tab/>
      </w:r>
      <w:r>
        <w:tab/>
      </w:r>
      <w:r>
        <w:tab/>
      </w:r>
      <w:r>
        <w:tab/>
      </w:r>
      <w:r>
        <w:tab/>
      </w:r>
      <w:r>
        <w:tab/>
      </w:r>
      <w:r>
        <w:tab/>
      </w:r>
    </w:p>
    <w:p w:rsidR="00E955B9" w:rsidRDefault="00E955B9" w:rsidP="00E955B9">
      <w:pPr>
        <w:pStyle w:val="Lijstalinea"/>
        <w:numPr>
          <w:ilvl w:val="0"/>
          <w:numId w:val="4"/>
        </w:numPr>
      </w:pPr>
      <w:r>
        <w:t>Bijlage A - Checklist ijkinstrument basisondersteuning</w:t>
      </w:r>
    </w:p>
    <w:p w:rsidR="00E955B9" w:rsidRDefault="00E955B9" w:rsidP="00E955B9">
      <w:pPr>
        <w:pStyle w:val="Lijstalinea"/>
        <w:numPr>
          <w:ilvl w:val="0"/>
          <w:numId w:val="4"/>
        </w:numPr>
      </w:pPr>
      <w:r>
        <w:t>Bijlage B – – Invulschema Verscheidenheidsindex</w:t>
      </w:r>
    </w:p>
    <w:p w:rsidR="00E955B9" w:rsidRDefault="00E955B9" w:rsidP="00E955B9">
      <w:pPr>
        <w:pStyle w:val="Lijstalinea"/>
        <w:numPr>
          <w:ilvl w:val="0"/>
          <w:numId w:val="4"/>
        </w:numPr>
      </w:pPr>
      <w:r>
        <w:t>Bijlage C - Verscheidenheidsindex (VI), informatie</w:t>
      </w:r>
    </w:p>
    <w:p w:rsidR="00E955B9" w:rsidRDefault="00E955B9" w:rsidP="00E955B9">
      <w:pPr>
        <w:pStyle w:val="Lijstalinea"/>
        <w:numPr>
          <w:ilvl w:val="0"/>
          <w:numId w:val="4"/>
        </w:numPr>
      </w:pPr>
      <w:r>
        <w:t>Bijlage D –</w:t>
      </w:r>
      <w:r w:rsidRPr="00537DB1">
        <w:t xml:space="preserve"> </w:t>
      </w:r>
      <w:r>
        <w:t>Protocol Handelingsgerichtwerken</w:t>
      </w:r>
    </w:p>
    <w:p w:rsidR="00E955B9" w:rsidRPr="00342F18" w:rsidRDefault="00E955B9" w:rsidP="00E955B9">
      <w:pPr>
        <w:spacing w:after="0" w:line="240" w:lineRule="auto"/>
        <w:ind w:left="360"/>
        <w:rPr>
          <w:b/>
          <w:sz w:val="28"/>
          <w:szCs w:val="28"/>
        </w:rPr>
      </w:pPr>
    </w:p>
    <w:p w:rsidR="00E955B9" w:rsidRPr="00342F18" w:rsidRDefault="00E955B9" w:rsidP="00E955B9">
      <w:pPr>
        <w:spacing w:after="0" w:line="240" w:lineRule="auto"/>
        <w:ind w:left="360"/>
      </w:pPr>
    </w:p>
    <w:p w:rsidR="00E955B9" w:rsidRDefault="00E955B9" w:rsidP="00E955B9">
      <w:pPr>
        <w:spacing w:after="0" w:line="240" w:lineRule="auto"/>
      </w:pPr>
    </w:p>
    <w:p w:rsidR="00210ED7" w:rsidRDefault="00210ED7">
      <w:bookmarkStart w:id="6" w:name="_GoBack"/>
      <w:bookmarkEnd w:id="6"/>
    </w:p>
    <w:sectPr w:rsidR="00210ED7">
      <w:footerReference w:type="defaul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62" w:rsidRDefault="00E955B9">
    <w:pPr>
      <w:pStyle w:val="Voettekst"/>
    </w:pPr>
    <w:r>
      <w:rPr>
        <w:noProof/>
        <w:color w:val="5B9BD5" w:themeColor="accent1"/>
        <w:lang w:eastAsia="nl-NL"/>
      </w:rPr>
      <mc:AlternateContent>
        <mc:Choice Requires="wps">
          <w:drawing>
            <wp:anchor distT="0" distB="0" distL="114300" distR="114300" simplePos="0" relativeHeight="251659264" behindDoc="0" locked="0" layoutInCell="1" allowOverlap="1" wp14:anchorId="76A9BC44" wp14:editId="68A86B5F">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F4D89AA"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pag.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Pr="00E955B9">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color w:val="5B9BD5" w:themeColor="accent1"/>
        <w:sz w:val="20"/>
        <w:szCs w:val="20"/>
      </w:rPr>
      <w:fldChar w:fldCharType="end"/>
    </w:r>
    <w:r>
      <w:rPr>
        <w:rFonts w:asciiTheme="majorHAnsi" w:eastAsiaTheme="majorEastAsia" w:hAnsiTheme="majorHAnsi" w:cstheme="majorBidi"/>
        <w:color w:val="5B9BD5" w:themeColor="accent1"/>
        <w:sz w:val="20"/>
        <w:szCs w:val="20"/>
      </w:rPr>
      <w:tab/>
      <w:t>Ondersteuningsprofiel</w:t>
    </w:r>
    <w:r>
      <w:rPr>
        <w:rFonts w:asciiTheme="majorHAnsi" w:eastAsiaTheme="majorEastAsia" w:hAnsiTheme="majorHAnsi" w:cstheme="majorBidi"/>
        <w:color w:val="5B9BD5" w:themeColor="accent1"/>
        <w:sz w:val="20"/>
        <w:szCs w:val="20"/>
      </w:rPr>
      <w:tab/>
    </w:r>
    <w:r>
      <w:rPr>
        <w:noProof/>
        <w:lang w:eastAsia="nl-NL"/>
      </w:rPr>
      <w:drawing>
        <wp:inline distT="0" distB="0" distL="0" distR="0" wp14:anchorId="202C004B" wp14:editId="5313FC7C">
          <wp:extent cx="914400" cy="323850"/>
          <wp:effectExtent l="0" t="0" r="0" b="0"/>
          <wp:docPr id="2" name="Afbeelding 1" descr="logoMarenlandklein"/>
          <wp:cNvGraphicFramePr/>
          <a:graphic xmlns:a="http://schemas.openxmlformats.org/drawingml/2006/main">
            <a:graphicData uri="http://schemas.openxmlformats.org/drawingml/2006/picture">
              <pic:pic xmlns:pic="http://schemas.openxmlformats.org/drawingml/2006/picture">
                <pic:nvPicPr>
                  <pic:cNvPr id="2" name="Afbeelding 1" descr="logoMarenlandklei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23850"/>
                  </a:xfrm>
                  <a:prstGeom prst="rect">
                    <a:avLst/>
                  </a:prstGeom>
                  <a:noFill/>
                  <a:ln>
                    <a:noFill/>
                  </a:ln>
                </pic:spPr>
              </pic:pic>
            </a:graphicData>
          </a:graphic>
        </wp:inline>
      </w:drawing>
    </w:r>
    <w:r>
      <w:rPr>
        <w:noProof/>
        <w:lang w:eastAsia="nl-NL"/>
      </w:rPr>
      <w:drawing>
        <wp:inline distT="0" distB="0" distL="0" distR="0" wp14:anchorId="40CA0693" wp14:editId="216B13F7">
          <wp:extent cx="1076325" cy="390525"/>
          <wp:effectExtent l="0" t="0" r="9525"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60F"/>
    <w:multiLevelType w:val="hybridMultilevel"/>
    <w:tmpl w:val="CF185E90"/>
    <w:lvl w:ilvl="0" w:tplc="4EC09104">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3C3013"/>
    <w:multiLevelType w:val="hybridMultilevel"/>
    <w:tmpl w:val="4A924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E07EE2"/>
    <w:multiLevelType w:val="hybridMultilevel"/>
    <w:tmpl w:val="65A61AAE"/>
    <w:lvl w:ilvl="0" w:tplc="C132188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56473C"/>
    <w:multiLevelType w:val="hybridMultilevel"/>
    <w:tmpl w:val="5BBE15D8"/>
    <w:lvl w:ilvl="0" w:tplc="5F1C4F8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7C9C4DC1"/>
    <w:multiLevelType w:val="hybridMultilevel"/>
    <w:tmpl w:val="DC2E5224"/>
    <w:lvl w:ilvl="0" w:tplc="D8DCF072">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B9"/>
    <w:rsid w:val="00210ED7"/>
    <w:rsid w:val="00E955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ACA5A-7E02-41A7-89EC-75AE7E07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55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55B9"/>
    <w:pPr>
      <w:ind w:left="720"/>
      <w:contextualSpacing/>
    </w:pPr>
  </w:style>
  <w:style w:type="character" w:styleId="Hyperlink">
    <w:name w:val="Hyperlink"/>
    <w:basedOn w:val="Standaardalinea-lettertype"/>
    <w:uiPriority w:val="99"/>
    <w:unhideWhenUsed/>
    <w:rsid w:val="00E955B9"/>
    <w:rPr>
      <w:color w:val="0563C1" w:themeColor="hyperlink"/>
      <w:u w:val="single"/>
    </w:rPr>
  </w:style>
  <w:style w:type="table" w:styleId="Tabelraster">
    <w:name w:val="Table Grid"/>
    <w:basedOn w:val="Standaardtabel"/>
    <w:uiPriority w:val="39"/>
    <w:rsid w:val="00E95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E955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marenla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image" Target="media/image1.jpg"/><Relationship Id="rId10" Type="http://schemas.openxmlformats.org/officeDocument/2006/relationships/hyperlink" Target="http://www.passendonderwijsgroningen.nl" TargetMode="External"/><Relationship Id="rId4" Type="http://schemas.openxmlformats.org/officeDocument/2006/relationships/webSettings" Target="webSettings.xml"/><Relationship Id="rId9" Type="http://schemas.openxmlformats.org/officeDocument/2006/relationships/hyperlink" Target="http://www.jan-ligthart.n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893DFE16</Template>
  <TotalTime>1</TotalTime>
  <Pages>11</Pages>
  <Words>2732</Words>
  <Characters>15030</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Siemon Niehof</dc:creator>
  <cp:keywords/>
  <dc:description/>
  <cp:lastModifiedBy>Siemon Niehof</cp:lastModifiedBy>
  <cp:revision>1</cp:revision>
  <dcterms:created xsi:type="dcterms:W3CDTF">2018-04-05T11:41:00Z</dcterms:created>
  <dcterms:modified xsi:type="dcterms:W3CDTF">2018-04-05T11:42:00Z</dcterms:modified>
</cp:coreProperties>
</file>